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DD4C" w14:textId="77777777" w:rsidR="007D6237" w:rsidRDefault="00C05544" w:rsidP="000A35D1">
      <w:r>
        <w:rPr>
          <w:noProof/>
          <w:lang w:val="en-AU" w:eastAsia="en-AU"/>
        </w:rPr>
        <w:t xml:space="preserve"> </w:t>
      </w:r>
      <w:r w:rsidR="00B57B79" w:rsidRPr="00B57B7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52938B89" wp14:editId="015CDB25">
                <wp:simplePos x="0" y="0"/>
                <wp:positionH relativeFrom="column">
                  <wp:posOffset>-1051560</wp:posOffset>
                </wp:positionH>
                <wp:positionV relativeFrom="paragraph">
                  <wp:posOffset>-750570</wp:posOffset>
                </wp:positionV>
                <wp:extent cx="7790688" cy="10058400"/>
                <wp:effectExtent l="0" t="0" r="1270" b="19050"/>
                <wp:wrapNone/>
                <wp:docPr id="1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058400"/>
                          <a:chOff x="0" y="0"/>
                          <a:chExt cx="7785735" cy="10056947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4854529" y="1197"/>
                            <a:ext cx="341135" cy="265146"/>
                          </a:xfrm>
                          <a:custGeom>
                            <a:avLst/>
                            <a:gdLst>
                              <a:gd name="connsiteX0" fmla="*/ 185336 w 341135"/>
                              <a:gd name="connsiteY0" fmla="*/ 0 h 265146"/>
                              <a:gd name="connsiteX1" fmla="*/ 188618 w 341135"/>
                              <a:gd name="connsiteY1" fmla="*/ 0 h 265146"/>
                              <a:gd name="connsiteX2" fmla="*/ 255802 w 341135"/>
                              <a:gd name="connsiteY2" fmla="*/ 117085 h 265146"/>
                              <a:gd name="connsiteX3" fmla="*/ 341135 w 341135"/>
                              <a:gd name="connsiteY3" fmla="*/ 265146 h 265146"/>
                              <a:gd name="connsiteX4" fmla="*/ 170567 w 341135"/>
                              <a:gd name="connsiteY4" fmla="*/ 264713 h 265146"/>
                              <a:gd name="connsiteX5" fmla="*/ 0 w 341135"/>
                              <a:gd name="connsiteY5" fmla="*/ 264282 h 265146"/>
                              <a:gd name="connsiteX6" fmla="*/ 85796 w 341135"/>
                              <a:gd name="connsiteY6" fmla="*/ 116977 h 265146"/>
                              <a:gd name="connsiteX7" fmla="*/ 153333 w 341135"/>
                              <a:gd name="connsiteY7" fmla="*/ 0 h 265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1135" h="265146">
                                <a:moveTo>
                                  <a:pt x="185336" y="0"/>
                                </a:moveTo>
                                <a:lnTo>
                                  <a:pt x="188618" y="0"/>
                                </a:lnTo>
                                <a:lnTo>
                                  <a:pt x="255802" y="117085"/>
                                </a:lnTo>
                                <a:lnTo>
                                  <a:pt x="341135" y="265146"/>
                                </a:lnTo>
                                <a:lnTo>
                                  <a:pt x="170567" y="264713"/>
                                </a:lnTo>
                                <a:lnTo>
                                  <a:pt x="0" y="264282"/>
                                </a:lnTo>
                                <a:lnTo>
                                  <a:pt x="85796" y="116977"/>
                                </a:lnTo>
                                <a:lnTo>
                                  <a:pt x="153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13335" y="8362418"/>
                            <a:ext cx="164559" cy="341136"/>
                          </a:xfrm>
                          <a:custGeom>
                            <a:avLst/>
                            <a:gdLst>
                              <a:gd name="connsiteX0" fmla="*/ 163692 w 164559"/>
                              <a:gd name="connsiteY0" fmla="*/ 0 h 341136"/>
                              <a:gd name="connsiteX1" fmla="*/ 164125 w 164559"/>
                              <a:gd name="connsiteY1" fmla="*/ 170568 h 341136"/>
                              <a:gd name="connsiteX2" fmla="*/ 164559 w 164559"/>
                              <a:gd name="connsiteY2" fmla="*/ 341136 h 341136"/>
                              <a:gd name="connsiteX3" fmla="*/ 16498 w 164559"/>
                              <a:gd name="connsiteY3" fmla="*/ 255801 h 341136"/>
                              <a:gd name="connsiteX4" fmla="*/ 0 w 164559"/>
                              <a:gd name="connsiteY4" fmla="*/ 246334 h 341136"/>
                              <a:gd name="connsiteX5" fmla="*/ 0 w 164559"/>
                              <a:gd name="connsiteY5" fmla="*/ 95257 h 341136"/>
                              <a:gd name="connsiteX6" fmla="*/ 16388 w 164559"/>
                              <a:gd name="connsiteY6" fmla="*/ 85795 h 3411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4559" h="341136">
                                <a:moveTo>
                                  <a:pt x="163692" y="0"/>
                                </a:moveTo>
                                <a:lnTo>
                                  <a:pt x="164125" y="170568"/>
                                </a:lnTo>
                                <a:lnTo>
                                  <a:pt x="164559" y="341136"/>
                                </a:lnTo>
                                <a:lnTo>
                                  <a:pt x="16498" y="255801"/>
                                </a:lnTo>
                                <a:lnTo>
                                  <a:pt x="0" y="246334"/>
                                </a:lnTo>
                                <a:lnTo>
                                  <a:pt x="0" y="95257"/>
                                </a:lnTo>
                                <a:lnTo>
                                  <a:pt x="16388" y="85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32"/>
                        <wps:cNvSpPr/>
                        <wps:spPr>
                          <a:xfrm rot="5400000">
                            <a:off x="6815135" y="507524"/>
                            <a:ext cx="577748" cy="667914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 rot="5400000">
                            <a:off x="5918478" y="-77733"/>
                            <a:ext cx="1020874" cy="1178737"/>
                          </a:xfrm>
                          <a:custGeom>
                            <a:avLst/>
                            <a:gdLst>
                              <a:gd name="connsiteX0" fmla="*/ 0 w 1020874"/>
                              <a:gd name="connsiteY0" fmla="*/ 1178737 h 1178737"/>
                              <a:gd name="connsiteX1" fmla="*/ 0 w 1020874"/>
                              <a:gd name="connsiteY1" fmla="*/ 0 h 1178737"/>
                              <a:gd name="connsiteX2" fmla="*/ 441857 w 1020874"/>
                              <a:gd name="connsiteY2" fmla="*/ 256944 h 1178737"/>
                              <a:gd name="connsiteX3" fmla="*/ 1020874 w 1020874"/>
                              <a:gd name="connsiteY3" fmla="*/ 592171 h 1178737"/>
                              <a:gd name="connsiteX4" fmla="*/ 441856 w 1020874"/>
                              <a:gd name="connsiteY4" fmla="*/ 924858 h 1178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0874" h="1178737">
                                <a:moveTo>
                                  <a:pt x="0" y="1178737"/>
                                </a:moveTo>
                                <a:lnTo>
                                  <a:pt x="0" y="0"/>
                                </a:lnTo>
                                <a:lnTo>
                                  <a:pt x="441857" y="256944"/>
                                </a:lnTo>
                                <a:lnTo>
                                  <a:pt x="1020874" y="592171"/>
                                </a:lnTo>
                                <a:lnTo>
                                  <a:pt x="441856" y="924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 rot="5400000">
                            <a:off x="7225623" y="-32811"/>
                            <a:ext cx="441223" cy="509240"/>
                          </a:xfrm>
                          <a:custGeom>
                            <a:avLst/>
                            <a:gdLst>
                              <a:gd name="connsiteX0" fmla="*/ 0 w 441223"/>
                              <a:gd name="connsiteY0" fmla="*/ 509240 h 509240"/>
                              <a:gd name="connsiteX1" fmla="*/ 0 w 441223"/>
                              <a:gd name="connsiteY1" fmla="*/ 0 h 509240"/>
                              <a:gd name="connsiteX2" fmla="*/ 152032 w 441223"/>
                              <a:gd name="connsiteY2" fmla="*/ 87834 h 509240"/>
                              <a:gd name="connsiteX3" fmla="*/ 441223 w 441223"/>
                              <a:gd name="connsiteY3" fmla="*/ 255447 h 509240"/>
                              <a:gd name="connsiteX4" fmla="*/ 152032 w 441223"/>
                              <a:gd name="connsiteY4" fmla="*/ 421791 h 50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1223" h="509240">
                                <a:moveTo>
                                  <a:pt x="0" y="509240"/>
                                </a:moveTo>
                                <a:lnTo>
                                  <a:pt x="0" y="0"/>
                                </a:lnTo>
                                <a:lnTo>
                                  <a:pt x="152032" y="87834"/>
                                </a:lnTo>
                                <a:lnTo>
                                  <a:pt x="441223" y="255447"/>
                                </a:lnTo>
                                <a:lnTo>
                                  <a:pt x="152032" y="421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 rot="16200000">
                            <a:off x="6854784" y="-83535"/>
                            <a:ext cx="498450" cy="667914"/>
                          </a:xfrm>
                          <a:custGeom>
                            <a:avLst/>
                            <a:gdLst>
                              <a:gd name="connsiteX0" fmla="*/ 498450 w 498450"/>
                              <a:gd name="connsiteY0" fmla="*/ 289115 h 667914"/>
                              <a:gd name="connsiteX1" fmla="*/ 498450 w 498450"/>
                              <a:gd name="connsiteY1" fmla="*/ 380990 h 667914"/>
                              <a:gd name="connsiteX2" fmla="*/ 289509 w 498450"/>
                              <a:gd name="connsiteY2" fmla="*/ 501571 h 667914"/>
                              <a:gd name="connsiteX3" fmla="*/ 0 w 498450"/>
                              <a:gd name="connsiteY3" fmla="*/ 667914 h 667914"/>
                              <a:gd name="connsiteX4" fmla="*/ 0 w 498450"/>
                              <a:gd name="connsiteY4" fmla="*/ 333957 h 667914"/>
                              <a:gd name="connsiteX5" fmla="*/ 1270 w 498450"/>
                              <a:gd name="connsiteY5" fmla="*/ 0 h 667914"/>
                              <a:gd name="connsiteX6" fmla="*/ 289509 w 498450"/>
                              <a:gd name="connsiteY6" fmla="*/ 167614 h 667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98450" h="667914">
                                <a:moveTo>
                                  <a:pt x="498450" y="289115"/>
                                </a:moveTo>
                                <a:lnTo>
                                  <a:pt x="498450" y="380990"/>
                                </a:lnTo>
                                <a:lnTo>
                                  <a:pt x="289509" y="501571"/>
                                </a:lnTo>
                                <a:lnTo>
                                  <a:pt x="0" y="667914"/>
                                </a:lnTo>
                                <a:lnTo>
                                  <a:pt x="0" y="333957"/>
                                </a:lnTo>
                                <a:lnTo>
                                  <a:pt x="1270" y="0"/>
                                </a:lnTo>
                                <a:lnTo>
                                  <a:pt x="289509" y="167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 rot="5400000">
                            <a:off x="7330418" y="675038"/>
                            <a:ext cx="577748" cy="332886"/>
                          </a:xfrm>
                          <a:custGeom>
                            <a:avLst/>
                            <a:gdLst>
                              <a:gd name="connsiteX0" fmla="*/ 0 w 577748"/>
                              <a:gd name="connsiteY0" fmla="*/ 332886 h 332886"/>
                              <a:gd name="connsiteX1" fmla="*/ 0 w 577748"/>
                              <a:gd name="connsiteY1" fmla="*/ 0 h 332886"/>
                              <a:gd name="connsiteX2" fmla="*/ 577407 w 577748"/>
                              <a:gd name="connsiteY2" fmla="*/ 0 h 332886"/>
                              <a:gd name="connsiteX3" fmla="*/ 577748 w 577748"/>
                              <a:gd name="connsiteY3" fmla="*/ 199 h 332886"/>
                              <a:gd name="connsiteX4" fmla="*/ 289509 w 577748"/>
                              <a:gd name="connsiteY4" fmla="*/ 166542 h 332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7748" h="332886">
                                <a:moveTo>
                                  <a:pt x="0" y="332886"/>
                                </a:moveTo>
                                <a:lnTo>
                                  <a:pt x="0" y="0"/>
                                </a:lnTo>
                                <a:lnTo>
                                  <a:pt x="577407" y="0"/>
                                </a:lnTo>
                                <a:lnTo>
                                  <a:pt x="577748" y="199"/>
                                </a:lnTo>
                                <a:lnTo>
                                  <a:pt x="289509" y="166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 rot="5400000">
                            <a:off x="5159351" y="-36935"/>
                            <a:ext cx="500040" cy="576304"/>
                          </a:xfrm>
                          <a:custGeom>
                            <a:avLst/>
                            <a:gdLst>
                              <a:gd name="connsiteX0" fmla="*/ 0 w 500040"/>
                              <a:gd name="connsiteY0" fmla="*/ 576304 h 576304"/>
                              <a:gd name="connsiteX1" fmla="*/ 1 w 500040"/>
                              <a:gd name="connsiteY1" fmla="*/ 0 h 576304"/>
                              <a:gd name="connsiteX2" fmla="*/ 210372 w 500040"/>
                              <a:gd name="connsiteY2" fmla="*/ 121381 h 576304"/>
                              <a:gd name="connsiteX3" fmla="*/ 500040 w 500040"/>
                              <a:gd name="connsiteY3" fmla="*/ 289053 h 576304"/>
                              <a:gd name="connsiteX4" fmla="*/ 210372 w 500040"/>
                              <a:gd name="connsiteY4" fmla="*/ 455455 h 5763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0040" h="576304">
                                <a:moveTo>
                                  <a:pt x="0" y="576304"/>
                                </a:moveTo>
                                <a:lnTo>
                                  <a:pt x="1" y="0"/>
                                </a:lnTo>
                                <a:lnTo>
                                  <a:pt x="210372" y="121381"/>
                                </a:lnTo>
                                <a:lnTo>
                                  <a:pt x="500040" y="289053"/>
                                </a:lnTo>
                                <a:lnTo>
                                  <a:pt x="210372" y="455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 rot="16200000">
                            <a:off x="5521649" y="-62648"/>
                            <a:ext cx="538954" cy="666644"/>
                          </a:xfrm>
                          <a:custGeom>
                            <a:avLst/>
                            <a:gdLst>
                              <a:gd name="connsiteX0" fmla="*/ 538954 w 538954"/>
                              <a:gd name="connsiteY0" fmla="*/ 311398 h 666644"/>
                              <a:gd name="connsiteX1" fmla="*/ 538954 w 538954"/>
                              <a:gd name="connsiteY1" fmla="*/ 356345 h 666644"/>
                              <a:gd name="connsiteX2" fmla="*/ 289509 w 538954"/>
                              <a:gd name="connsiteY2" fmla="*/ 500301 h 666644"/>
                              <a:gd name="connsiteX3" fmla="*/ 0 w 538954"/>
                              <a:gd name="connsiteY3" fmla="*/ 666644 h 666644"/>
                              <a:gd name="connsiteX4" fmla="*/ 0 w 538954"/>
                              <a:gd name="connsiteY4" fmla="*/ 332687 h 666644"/>
                              <a:gd name="connsiteX5" fmla="*/ 1270 w 538954"/>
                              <a:gd name="connsiteY5" fmla="*/ 0 h 666644"/>
                              <a:gd name="connsiteX6" fmla="*/ 289509 w 538954"/>
                              <a:gd name="connsiteY6" fmla="*/ 166344 h 666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8954" h="666644">
                                <a:moveTo>
                                  <a:pt x="538954" y="311398"/>
                                </a:moveTo>
                                <a:lnTo>
                                  <a:pt x="538954" y="356345"/>
                                </a:lnTo>
                                <a:lnTo>
                                  <a:pt x="289509" y="500301"/>
                                </a:lnTo>
                                <a:lnTo>
                                  <a:pt x="0" y="666644"/>
                                </a:lnTo>
                                <a:lnTo>
                                  <a:pt x="0" y="332687"/>
                                </a:lnTo>
                                <a:lnTo>
                                  <a:pt x="1270" y="0"/>
                                </a:lnTo>
                                <a:lnTo>
                                  <a:pt x="289509" y="166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40"/>
                        <wps:cNvSpPr/>
                        <wps:spPr>
                          <a:xfrm rot="5400000">
                            <a:off x="7443606" y="1004544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40"/>
                        <wps:cNvSpPr/>
                        <wps:spPr>
                          <a:xfrm rot="16200000">
                            <a:off x="7270014" y="645792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31"/>
                        <wps:cNvSpPr/>
                        <wps:spPr>
                          <a:xfrm rot="5400000">
                            <a:off x="6001776" y="-90167"/>
                            <a:ext cx="1092631" cy="1272966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  <a:gd name="connsiteX0" fmla="*/ 1270 w 579120"/>
                              <a:gd name="connsiteY0" fmla="*/ 334010 h 668020"/>
                              <a:gd name="connsiteX1" fmla="*/ 0 w 579120"/>
                              <a:gd name="connsiteY1" fmla="*/ 668020 h 668020"/>
                              <a:gd name="connsiteX2" fmla="*/ 289560 w 579120"/>
                              <a:gd name="connsiteY2" fmla="*/ 501650 h 668020"/>
                              <a:gd name="connsiteX3" fmla="*/ 579120 w 579120"/>
                              <a:gd name="connsiteY3" fmla="*/ 335280 h 668020"/>
                              <a:gd name="connsiteX4" fmla="*/ 289560 w 579120"/>
                              <a:gd name="connsiteY4" fmla="*/ 167640 h 668020"/>
                              <a:gd name="connsiteX5" fmla="*/ 1270 w 579120"/>
                              <a:gd name="connsiteY5" fmla="*/ 0 h 668020"/>
                              <a:gd name="connsiteX6" fmla="*/ 46998 w 579120"/>
                              <a:gd name="connsiteY6" fmla="*/ 379737 h 668020"/>
                              <a:gd name="connsiteX0" fmla="*/ 1270 w 579120"/>
                              <a:gd name="connsiteY0" fmla="*/ 334010 h 668020"/>
                              <a:gd name="connsiteX1" fmla="*/ 0 w 579120"/>
                              <a:gd name="connsiteY1" fmla="*/ 668020 h 668020"/>
                              <a:gd name="connsiteX2" fmla="*/ 289560 w 579120"/>
                              <a:gd name="connsiteY2" fmla="*/ 501650 h 668020"/>
                              <a:gd name="connsiteX3" fmla="*/ 579120 w 579120"/>
                              <a:gd name="connsiteY3" fmla="*/ 335280 h 668020"/>
                              <a:gd name="connsiteX4" fmla="*/ 289560 w 579120"/>
                              <a:gd name="connsiteY4" fmla="*/ 167640 h 668020"/>
                              <a:gd name="connsiteX5" fmla="*/ 1270 w 579120"/>
                              <a:gd name="connsiteY5" fmla="*/ 0 h 668020"/>
                              <a:gd name="connsiteX0" fmla="*/ 0 w 579120"/>
                              <a:gd name="connsiteY0" fmla="*/ 668020 h 668020"/>
                              <a:gd name="connsiteX1" fmla="*/ 289560 w 579120"/>
                              <a:gd name="connsiteY1" fmla="*/ 501650 h 668020"/>
                              <a:gd name="connsiteX2" fmla="*/ 579120 w 579120"/>
                              <a:gd name="connsiteY2" fmla="*/ 335280 h 668020"/>
                              <a:gd name="connsiteX3" fmla="*/ 289560 w 579120"/>
                              <a:gd name="connsiteY3" fmla="*/ 167640 h 668020"/>
                              <a:gd name="connsiteX4" fmla="*/ 1270 w 579120"/>
                              <a:gd name="connsiteY4" fmla="*/ 0 h 668020"/>
                              <a:gd name="connsiteX0" fmla="*/ 0 w 579120"/>
                              <a:gd name="connsiteY0" fmla="*/ 651826 h 651826"/>
                              <a:gd name="connsiteX1" fmla="*/ 289560 w 579120"/>
                              <a:gd name="connsiteY1" fmla="*/ 485456 h 651826"/>
                              <a:gd name="connsiteX2" fmla="*/ 579120 w 579120"/>
                              <a:gd name="connsiteY2" fmla="*/ 319086 h 651826"/>
                              <a:gd name="connsiteX3" fmla="*/ 289560 w 579120"/>
                              <a:gd name="connsiteY3" fmla="*/ 151446 h 651826"/>
                              <a:gd name="connsiteX4" fmla="*/ 32708 w 579120"/>
                              <a:gd name="connsiteY4" fmla="*/ 0 h 651826"/>
                              <a:gd name="connsiteX0" fmla="*/ 635 w 546412"/>
                              <a:gd name="connsiteY0" fmla="*/ 636584 h 636584"/>
                              <a:gd name="connsiteX1" fmla="*/ 256852 w 546412"/>
                              <a:gd name="connsiteY1" fmla="*/ 485456 h 636584"/>
                              <a:gd name="connsiteX2" fmla="*/ 546412 w 546412"/>
                              <a:gd name="connsiteY2" fmla="*/ 319086 h 636584"/>
                              <a:gd name="connsiteX3" fmla="*/ 256852 w 546412"/>
                              <a:gd name="connsiteY3" fmla="*/ 151446 h 636584"/>
                              <a:gd name="connsiteX4" fmla="*/ 0 w 546412"/>
                              <a:gd name="connsiteY4" fmla="*/ 0 h 636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6412" h="636584">
                                <a:moveTo>
                                  <a:pt x="635" y="636584"/>
                                </a:moveTo>
                                <a:lnTo>
                                  <a:pt x="256852" y="485456"/>
                                </a:lnTo>
                                <a:lnTo>
                                  <a:pt x="546412" y="319086"/>
                                </a:lnTo>
                                <a:lnTo>
                                  <a:pt x="256852" y="151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40"/>
                        <wps:cNvSpPr/>
                        <wps:spPr>
                          <a:xfrm rot="5400000">
                            <a:off x="7390404" y="1040387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32"/>
                        <wps:cNvSpPr/>
                        <wps:spPr>
                          <a:xfrm rot="5400000">
                            <a:off x="5501617" y="565388"/>
                            <a:ext cx="577748" cy="667914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40"/>
                        <wps:cNvSpPr/>
                        <wps:spPr>
                          <a:xfrm rot="5400000">
                            <a:off x="4567754" y="72947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 rot="10800000" flipH="1">
                            <a:off x="9332" y="9402940"/>
                            <a:ext cx="924281" cy="654007"/>
                          </a:xfrm>
                          <a:custGeom>
                            <a:avLst/>
                            <a:gdLst>
                              <a:gd name="connsiteX0" fmla="*/ 0 w 924281"/>
                              <a:gd name="connsiteY0" fmla="*/ 654007 h 654007"/>
                              <a:gd name="connsiteX1" fmla="*/ 345270 w 924281"/>
                              <a:gd name="connsiteY1" fmla="*/ 455620 h 654007"/>
                              <a:gd name="connsiteX2" fmla="*/ 924281 w 924281"/>
                              <a:gd name="connsiteY2" fmla="*/ 122929 h 654007"/>
                              <a:gd name="connsiteX3" fmla="*/ 711957 w 924281"/>
                              <a:gd name="connsiteY3" fmla="*/ 0 h 654007"/>
                              <a:gd name="connsiteX4" fmla="*/ 0 w 924281"/>
                              <a:gd name="connsiteY4" fmla="*/ 0 h 654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4281" h="654007">
                                <a:moveTo>
                                  <a:pt x="0" y="654007"/>
                                </a:moveTo>
                                <a:lnTo>
                                  <a:pt x="345270" y="455620"/>
                                </a:lnTo>
                                <a:lnTo>
                                  <a:pt x="924281" y="122929"/>
                                </a:lnTo>
                                <a:lnTo>
                                  <a:pt x="711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 rot="10800000" flipH="1">
                            <a:off x="9331" y="8684592"/>
                            <a:ext cx="403452" cy="465100"/>
                          </a:xfrm>
                          <a:custGeom>
                            <a:avLst/>
                            <a:gdLst>
                              <a:gd name="connsiteX0" fmla="*/ 0 w 403452"/>
                              <a:gd name="connsiteY0" fmla="*/ 465100 h 465100"/>
                              <a:gd name="connsiteX1" fmla="*/ 113786 w 403452"/>
                              <a:gd name="connsiteY1" fmla="*/ 399733 h 465100"/>
                              <a:gd name="connsiteX2" fmla="*/ 403452 w 403452"/>
                              <a:gd name="connsiteY2" fmla="*/ 233329 h 465100"/>
                              <a:gd name="connsiteX3" fmla="*/ 113786 w 403452"/>
                              <a:gd name="connsiteY3" fmla="*/ 65655 h 465100"/>
                              <a:gd name="connsiteX4" fmla="*/ 0 w 403452"/>
                              <a:gd name="connsiteY4" fmla="*/ 0 h 465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3452" h="465100">
                                <a:moveTo>
                                  <a:pt x="0" y="465100"/>
                                </a:moveTo>
                                <a:lnTo>
                                  <a:pt x="113786" y="399733"/>
                                </a:lnTo>
                                <a:lnTo>
                                  <a:pt x="403452" y="233329"/>
                                </a:lnTo>
                                <a:lnTo>
                                  <a:pt x="113786" y="6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 flipH="1">
                            <a:off x="9332" y="8965696"/>
                            <a:ext cx="442365" cy="666652"/>
                          </a:xfrm>
                          <a:custGeom>
                            <a:avLst/>
                            <a:gdLst>
                              <a:gd name="connsiteX0" fmla="*/ 1270 w 442365"/>
                              <a:gd name="connsiteY0" fmla="*/ 0 h 666652"/>
                              <a:gd name="connsiteX1" fmla="*/ 0 w 442365"/>
                              <a:gd name="connsiteY1" fmla="*/ 332691 h 666652"/>
                              <a:gd name="connsiteX2" fmla="*/ 0 w 442365"/>
                              <a:gd name="connsiteY2" fmla="*/ 666652 h 666652"/>
                              <a:gd name="connsiteX3" fmla="*/ 289505 w 442365"/>
                              <a:gd name="connsiteY3" fmla="*/ 500306 h 666652"/>
                              <a:gd name="connsiteX4" fmla="*/ 442365 w 442365"/>
                              <a:gd name="connsiteY4" fmla="*/ 412088 h 666652"/>
                              <a:gd name="connsiteX5" fmla="*/ 442365 w 442365"/>
                              <a:gd name="connsiteY5" fmla="*/ 255237 h 666652"/>
                              <a:gd name="connsiteX6" fmla="*/ 289505 w 442365"/>
                              <a:gd name="connsiteY6" fmla="*/ 166346 h 6666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2365" h="666652">
                                <a:moveTo>
                                  <a:pt x="1270" y="0"/>
                                </a:moveTo>
                                <a:lnTo>
                                  <a:pt x="0" y="332691"/>
                                </a:lnTo>
                                <a:lnTo>
                                  <a:pt x="0" y="666652"/>
                                </a:lnTo>
                                <a:lnTo>
                                  <a:pt x="289505" y="500306"/>
                                </a:lnTo>
                                <a:lnTo>
                                  <a:pt x="442365" y="412088"/>
                                </a:lnTo>
                                <a:lnTo>
                                  <a:pt x="442365" y="255237"/>
                                </a:lnTo>
                                <a:lnTo>
                                  <a:pt x="289505" y="166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31"/>
                        <wps:cNvSpPr/>
                        <wps:spPr>
                          <a:xfrm rot="10800000" flipH="1">
                            <a:off x="0" y="9482381"/>
                            <a:ext cx="1004173" cy="572027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  <a:gd name="connsiteX0" fmla="*/ 289560 w 579120"/>
                              <a:gd name="connsiteY0" fmla="*/ 167640 h 668020"/>
                              <a:gd name="connsiteX1" fmla="*/ 1270 w 579120"/>
                              <a:gd name="connsiteY1" fmla="*/ 0 h 668020"/>
                              <a:gd name="connsiteX2" fmla="*/ 1270 w 579120"/>
                              <a:gd name="connsiteY2" fmla="*/ 334010 h 668020"/>
                              <a:gd name="connsiteX3" fmla="*/ 0 w 579120"/>
                              <a:gd name="connsiteY3" fmla="*/ 668020 h 668020"/>
                              <a:gd name="connsiteX4" fmla="*/ 289560 w 579120"/>
                              <a:gd name="connsiteY4" fmla="*/ 501650 h 668020"/>
                              <a:gd name="connsiteX5" fmla="*/ 579120 w 579120"/>
                              <a:gd name="connsiteY5" fmla="*/ 335280 h 668020"/>
                              <a:gd name="connsiteX6" fmla="*/ 335289 w 579120"/>
                              <a:gd name="connsiteY6" fmla="*/ 213367 h 668020"/>
                              <a:gd name="connsiteX0" fmla="*/ 289560 w 579120"/>
                              <a:gd name="connsiteY0" fmla="*/ 167640 h 668020"/>
                              <a:gd name="connsiteX1" fmla="*/ 1270 w 579120"/>
                              <a:gd name="connsiteY1" fmla="*/ 0 h 668020"/>
                              <a:gd name="connsiteX2" fmla="*/ 1270 w 579120"/>
                              <a:gd name="connsiteY2" fmla="*/ 334010 h 668020"/>
                              <a:gd name="connsiteX3" fmla="*/ 0 w 579120"/>
                              <a:gd name="connsiteY3" fmla="*/ 668020 h 668020"/>
                              <a:gd name="connsiteX4" fmla="*/ 289560 w 579120"/>
                              <a:gd name="connsiteY4" fmla="*/ 501650 h 668020"/>
                              <a:gd name="connsiteX5" fmla="*/ 579120 w 579120"/>
                              <a:gd name="connsiteY5" fmla="*/ 335280 h 668020"/>
                              <a:gd name="connsiteX0" fmla="*/ 1270 w 579120"/>
                              <a:gd name="connsiteY0" fmla="*/ 0 h 668020"/>
                              <a:gd name="connsiteX1" fmla="*/ 1270 w 579120"/>
                              <a:gd name="connsiteY1" fmla="*/ 334010 h 668020"/>
                              <a:gd name="connsiteX2" fmla="*/ 0 w 579120"/>
                              <a:gd name="connsiteY2" fmla="*/ 668020 h 668020"/>
                              <a:gd name="connsiteX3" fmla="*/ 289560 w 579120"/>
                              <a:gd name="connsiteY3" fmla="*/ 501650 h 668020"/>
                              <a:gd name="connsiteX4" fmla="*/ 579120 w 579120"/>
                              <a:gd name="connsiteY4" fmla="*/ 335280 h 668020"/>
                              <a:gd name="connsiteX0" fmla="*/ 1270 w 579120"/>
                              <a:gd name="connsiteY0" fmla="*/ 0 h 334010"/>
                              <a:gd name="connsiteX1" fmla="*/ 0 w 579120"/>
                              <a:gd name="connsiteY1" fmla="*/ 334010 h 334010"/>
                              <a:gd name="connsiteX2" fmla="*/ 289560 w 579120"/>
                              <a:gd name="connsiteY2" fmla="*/ 167640 h 334010"/>
                              <a:gd name="connsiteX3" fmla="*/ 579120 w 579120"/>
                              <a:gd name="connsiteY3" fmla="*/ 1270 h 334010"/>
                              <a:gd name="connsiteX0" fmla="*/ 0 w 579120"/>
                              <a:gd name="connsiteY0" fmla="*/ 332740 h 332740"/>
                              <a:gd name="connsiteX1" fmla="*/ 289560 w 579120"/>
                              <a:gd name="connsiteY1" fmla="*/ 166370 h 332740"/>
                              <a:gd name="connsiteX2" fmla="*/ 579120 w 579120"/>
                              <a:gd name="connsiteY2" fmla="*/ 0 h 332740"/>
                              <a:gd name="connsiteX0" fmla="*/ 0 w 579120"/>
                              <a:gd name="connsiteY0" fmla="*/ 332740 h 332740"/>
                              <a:gd name="connsiteX1" fmla="*/ 76939 w 579120"/>
                              <a:gd name="connsiteY1" fmla="*/ 286056 h 332740"/>
                              <a:gd name="connsiteX2" fmla="*/ 289560 w 579120"/>
                              <a:gd name="connsiteY2" fmla="*/ 166370 h 332740"/>
                              <a:gd name="connsiteX3" fmla="*/ 579120 w 579120"/>
                              <a:gd name="connsiteY3" fmla="*/ 0 h 332740"/>
                              <a:gd name="connsiteX0" fmla="*/ 0 w 502181"/>
                              <a:gd name="connsiteY0" fmla="*/ 286056 h 286056"/>
                              <a:gd name="connsiteX1" fmla="*/ 212621 w 502181"/>
                              <a:gd name="connsiteY1" fmla="*/ 166370 h 286056"/>
                              <a:gd name="connsiteX2" fmla="*/ 502181 w 502181"/>
                              <a:gd name="connsiteY2" fmla="*/ 0 h 286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2181" h="286056">
                                <a:moveTo>
                                  <a:pt x="0" y="286056"/>
                                </a:moveTo>
                                <a:lnTo>
                                  <a:pt x="212621" y="166370"/>
                                </a:lnTo>
                                <a:lnTo>
                                  <a:pt x="50218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32"/>
                        <wps:cNvSpPr/>
                        <wps:spPr>
                          <a:xfrm rot="10800000" flipH="1">
                            <a:off x="522017" y="8964426"/>
                            <a:ext cx="577741" cy="667921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 rot="10800000" flipH="1">
                            <a:off x="9332" y="8054410"/>
                            <a:ext cx="293562" cy="338675"/>
                          </a:xfrm>
                          <a:custGeom>
                            <a:avLst/>
                            <a:gdLst>
                              <a:gd name="connsiteX0" fmla="*/ 0 w 293562"/>
                              <a:gd name="connsiteY0" fmla="*/ 338675 h 338675"/>
                              <a:gd name="connsiteX1" fmla="*/ 145635 w 293562"/>
                              <a:gd name="connsiteY1" fmla="*/ 255078 h 338675"/>
                              <a:gd name="connsiteX2" fmla="*/ 293562 w 293562"/>
                              <a:gd name="connsiteY2" fmla="*/ 170166 h 338675"/>
                              <a:gd name="connsiteX3" fmla="*/ 145635 w 293562"/>
                              <a:gd name="connsiteY3" fmla="*/ 84606 h 338675"/>
                              <a:gd name="connsiteX4" fmla="*/ 0 w 293562"/>
                              <a:gd name="connsiteY4" fmla="*/ 0 h 33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3562" h="338675">
                                <a:moveTo>
                                  <a:pt x="0" y="338675"/>
                                </a:moveTo>
                                <a:lnTo>
                                  <a:pt x="145635" y="255078"/>
                                </a:lnTo>
                                <a:lnTo>
                                  <a:pt x="293562" y="170166"/>
                                </a:lnTo>
                                <a:lnTo>
                                  <a:pt x="145635" y="84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61578" id="Group 70" o:spid="_x0000_s1026" alt="&quot;&quot;" style="position:absolute;margin-left:-82.8pt;margin-top:-59.1pt;width:613.45pt;height:11in;z-index:-251644928;mso-width-relative:margin;mso-height-relative:margin" coordsize="77857,10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">
                <v:shape id="Freeform: Shape 2" o:spid="_x0000_s1027" style="position:absolute;left:48545;top:11;width:3411;height:2652;visibility:visible;mso-wrap-style:square;v-text-anchor:middle" coordsize="341135,26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" path="m185336,r3282,l255802,117085r85333,148061l170567,264713,,264282,85796,116977,153333,r32003,xe" fillcolor="#9ed9d5 [3207]" stroked="f" strokeweight="1pt">
                  <v:stroke joinstyle="miter"/>
                  <v:path arrowok="t" o:connecttype="custom" o:connectlocs="185336,0;188618,0;255802,117085;341135,265146;170567,264713;0,264282;85796,116977;153333,0" o:connectangles="0,0,0,0,0,0,0,0"/>
                </v:shape>
                <v:shape id="Freeform: Shape 3" o:spid="_x0000_s1028" style="position:absolute;left:133;top:83624;width:1645;height:3411;visibility:visible;mso-wrap-style:square;v-text-anchor:middle" coordsize="164559,34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" path="m163692,r433,170568l164559,341136,16498,255801,,246334,,95257,16388,85795,163692,xe" fillcolor="#9ed9d5 [3207]" stroked="f" strokeweight="1pt">
                  <v:stroke joinstyle="miter"/>
                  <v:path arrowok="t" o:connecttype="custom" o:connectlocs="163692,0;164125,170568;164559,341136;16498,255801;0,246334;0,95257;16388,85795" o:connectangles="0,0,0,0,0,0,0"/>
                </v:shape>
                <v:shape id="Freeform 32" o:spid="_x0000_s1029" style="position:absolute;left:68151;top:5075;width:5777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9,501570;577748,335227;289509,167613;1270,0;0,333957;0,667914" o:connectangles="0,0,0,0,0,0"/>
                </v:shape>
                <v:shape id="Freeform: Shape 5" o:spid="_x0000_s1030" style="position:absolute;left:59184;top:-778;width:10209;height:11787;rotation:90;visibility:visible;mso-wrap-style:square;v-text-anchor:middle" coordsize="1020874,117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" path="m,1178737l,,441857,256944r579017,335227l441856,924858,,1178737xe" fillcolor="#febb3f [3206]" stroked="f" strokeweight="1pt">
                  <v:stroke joinstyle="miter"/>
                  <v:path arrowok="t" o:connecttype="custom" o:connectlocs="0,1178737;0,0;441857,256944;1020874,592171;441856,924858" o:connectangles="0,0,0,0,0"/>
                </v:shape>
                <v:shape id="Freeform: Shape 6" o:spid="_x0000_s1031" style="position:absolute;left:72255;top:-328;width:4413;height:5092;rotation:90;visibility:visible;mso-wrap-style:square;v-text-anchor:middle" coordsize="441223,50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" path="m,509240l,,152032,87834,441223,255447,152032,421791,,509240xe" fillcolor="#000942 [3204]" stroked="f" strokeweight="1pt">
                  <v:stroke joinstyle="miter"/>
                  <v:path arrowok="t" o:connecttype="custom" o:connectlocs="0,509240;0,0;152032,87834;441223,255447;152032,421791" o:connectangles="0,0,0,0,0"/>
                </v:shape>
                <v:shape id="Freeform: Shape 11" o:spid="_x0000_s1032" style="position:absolute;left:68547;top:-836;width:4985;height:6679;rotation:-90;visibility:visible;mso-wrap-style:square;v-text-anchor:middle" coordsize="498450,66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" path="m498450,289115r,91875l289509,501571,,667914,,333957,1270,,289509,167614,498450,289115xe" fillcolor="#5abeb7 [2407]" stroked="f" strokeweight="1pt">
                  <v:stroke joinstyle="miter"/>
                  <v:path arrowok="t" o:connecttype="custom" o:connectlocs="498450,289115;498450,380990;289509,501571;0,667914;0,333957;1270,0;289509,167614" o:connectangles="0,0,0,0,0,0,0"/>
                </v:shape>
                <v:shape id="Freeform: Shape 7" o:spid="_x0000_s1033" style="position:absolute;left:73304;top:6750;width:5777;height:3329;rotation:90;visibility:visible;mso-wrap-style:square;v-text-anchor:middle" coordsize="577748,33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" path="m,332886l,,577407,r341,199l289509,166542,,332886xe" fillcolor="#febb3f [3206]" stroked="f" strokeweight="1pt">
                  <v:stroke joinstyle="miter"/>
                  <v:path arrowok="t" o:connecttype="custom" o:connectlocs="0,332886;0,0;577407,0;577748,199;289509,166542" o:connectangles="0,0,0,0,0"/>
                </v:shape>
                <v:shape id="Freeform: Shape 8" o:spid="_x0000_s1034" style="position:absolute;left:51593;top:-370;width:5001;height:5763;rotation:90;visibility:visible;mso-wrap-style:square;v-text-anchor:middle" coordsize="500040,5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" path="m,576304l1,,210372,121381,500040,289053,210372,455455,,576304xe" fillcolor="#9ed9d5 [3207]" stroked="f" strokeweight="1pt">
                  <v:stroke joinstyle="miter"/>
                  <v:path arrowok="t" o:connecttype="custom" o:connectlocs="0,576304;1,0;210372,121381;500040,289053;210372,455455" o:connectangles="0,0,0,0,0"/>
                </v:shape>
                <v:shape id="Freeform: Shape 9" o:spid="_x0000_s1035" style="position:absolute;left:55216;top:-627;width:5390;height:6666;rotation:-90;visibility:visible;mso-wrap-style:square;v-text-anchor:middle" coordsize="538954,66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" path="m538954,311398r,44947l289509,500301,,666644,,332687,1270,,289509,166344,538954,311398xe" fillcolor="#5abeb7 [2407]" stroked="f" strokeweight="1pt">
                  <v:stroke joinstyle="miter"/>
                  <v:path arrowok="t" o:connecttype="custom" o:connectlocs="538954,311398;538954,356345;289509,500301;0,666644;0,332687;1270,0;289509,166344" o:connectangles="0,0,0,0,0,0,0"/>
                </v:shape>
                <v:shape id="Freeform 40" o:spid="_x0000_s1036" style="position:absolute;left:74435;top:10045;width:2959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40" o:spid="_x0000_s1037" style="position:absolute;left:72700;top:6457;width:2958;height:3410;rotation:-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31" o:spid="_x0000_s1038" style="position:absolute;left:60018;top:-902;width:10926;height:12729;rotation:90;visibility:visible;mso-wrap-style:square;v-text-anchor:middle" coordsize="546412,63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" path="m635,636584l256852,485456,546412,319086,256852,151446,,e" filled="f" strokecolor="#5abeb7 [2407]" strokeweight="1pt">
                  <v:stroke joinstyle="miter"/>
                  <v:path arrowok="t" o:connecttype="custom" o:connectlocs="1270,1272966;513613,970758;1092631,638071;513613,302844;0,0" o:connectangles="0,0,0,0,0"/>
                </v:shape>
                <v:shape id="Freeform 40" o:spid="_x0000_s1039" style="position:absolute;left:73904;top:10403;width:2958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" path="m289560,501650l579120,335280,289560,167640,1270,r,334010l,668020,289560,501650xe" filled="f" strokecolor="#9ed9d5 [3207]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32" o:spid="_x0000_s1040" style="position:absolute;left:55016;top:5653;width:5778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9,501570;577748,335227;289509,167613;1270,0;0,333957;0,667914" o:connectangles="0,0,0,0,0,0"/>
                </v:shape>
                <v:shape id="Freeform 40" o:spid="_x0000_s1041" style="position:absolute;left:45677;top:729;width:2959;height:3409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: Shape 17" o:spid="_x0000_s1042" style="position:absolute;left:93;top:94029;width:9243;height:6540;rotation:180;flip:x;visibility:visible;mso-wrap-style:square;v-text-anchor:middle" coordsize="924281,65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" path="m,654007l345270,455620,924281,122929,711957,,,,,654007xe" fillcolor="#febb3f [3206]" stroked="f" strokeweight="1pt">
                  <v:stroke joinstyle="miter"/>
                  <v:path arrowok="t" o:connecttype="custom" o:connectlocs="0,654007;345270,455620;924281,122929;711957,0;0,0" o:connectangles="0,0,0,0,0"/>
                </v:shape>
                <v:shape id="Freeform: Shape 18" o:spid="_x0000_s1043" style="position:absolute;left:93;top:86845;width:4034;height:4651;rotation:180;flip:x;visibility:visible;mso-wrap-style:square;v-text-anchor:middle" coordsize="403452,4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" path="m,465100l113786,399733,403452,233329,113786,65655,,,,465100xe" fillcolor="#9ed9d5 [3207]" stroked="f" strokeweight="1pt">
                  <v:stroke joinstyle="miter"/>
                  <v:path arrowok="t" o:connecttype="custom" o:connectlocs="0,465100;113786,399733;403452,233329;113786,65655;0,0" o:connectangles="0,0,0,0,0"/>
                </v:shape>
                <v:shape id="Freeform: Shape 20" o:spid="_x0000_s1044" style="position:absolute;left:93;top:89656;width:4423;height:6667;flip:x;visibility:visible;mso-wrap-style:square;v-text-anchor:middle" coordsize="442365,66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" path="m1270,l,332691,,666652,289505,500306,442365,412088r,-156851l289505,166346,1270,xe" fillcolor="#5abeb7 [2407]" stroked="f" strokeweight="1pt">
                  <v:stroke joinstyle="miter"/>
                  <v:path arrowok="t" o:connecttype="custom" o:connectlocs="1270,0;0,332691;0,666652;289505,500306;442365,412088;442365,255237;289505,166346" o:connectangles="0,0,0,0,0,0,0"/>
                </v:shape>
                <v:shape id="Freeform 31" o:spid="_x0000_s1045" style="position:absolute;top:94823;width:10041;height:5721;rotation:180;flip:x;visibility:visible;mso-wrap-style:square;v-text-anchor:middle" coordsize="502181,28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" path="m,286056l212621,166370,502181,e" filled="f" strokecolor="#5abeb7 [2407]" strokeweight="1pt">
                  <v:stroke joinstyle="miter"/>
                  <v:path arrowok="t" o:connecttype="custom" o:connectlocs="0,572027;425162,332691;1004173,0" o:connectangles="0,0,0"/>
                </v:shape>
                <v:shape id="Freeform 32" o:spid="_x0000_s1046" style="position:absolute;left:5220;top:89644;width:5777;height:6679;rotation:180;flip:x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5,501576;577741,335230;289505,167615;1270,0;0,333961;0,667921" o:connectangles="0,0,0,0,0,0"/>
                </v:shape>
                <v:shape id="Freeform: Shape 23" o:spid="_x0000_s1047" style="position:absolute;left:93;top:80544;width:2935;height:3386;rotation:180;flip:x;visibility:visible;mso-wrap-style:square;v-text-anchor:middle" coordsize="293562,33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" path="m,338675l145635,255078,293562,170166,145635,84606,,,,338675xe" fillcolor="#febb3f [3206]" stroked="f" strokeweight="1pt">
                  <v:stroke joinstyle="miter"/>
                  <v:path arrowok="t" o:connecttype="custom" o:connectlocs="0,338675;145635,255078;293562,170166;145635,84606;0,0" o:connectangles="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730"/>
      </w:tblGrid>
      <w:tr w:rsidR="00E85317" w14:paraId="1E589648" w14:textId="77777777" w:rsidTr="00875B31">
        <w:trPr>
          <w:trHeight w:val="734"/>
        </w:trPr>
        <w:tc>
          <w:tcPr>
            <w:tcW w:w="8730" w:type="dxa"/>
          </w:tcPr>
          <w:p w14:paraId="48F29C07" w14:textId="6019C22E" w:rsidR="00E85317" w:rsidRDefault="007D3457" w:rsidP="001015AD">
            <w:r>
              <w:rPr>
                <w:noProof/>
              </w:rPr>
              <w:drawing>
                <wp:inline distT="0" distB="0" distL="0" distR="0" wp14:anchorId="0681D089" wp14:editId="16702DB1">
                  <wp:extent cx="1346765" cy="808000"/>
                  <wp:effectExtent l="0" t="0" r="6350" b="0"/>
                  <wp:docPr id="1358172059" name="Picture 2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172059" name="Picture 2" descr="A logo for a company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70" cy="82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17" w14:paraId="14DD5823" w14:textId="77777777" w:rsidTr="00875B31">
        <w:trPr>
          <w:trHeight w:val="806"/>
        </w:trPr>
        <w:tc>
          <w:tcPr>
            <w:tcW w:w="8730" w:type="dxa"/>
          </w:tcPr>
          <w:p w14:paraId="478A048C" w14:textId="06DCEDD5" w:rsidR="00E85317" w:rsidRPr="00E85317" w:rsidRDefault="005C1C17" w:rsidP="001015AD">
            <w:pPr>
              <w:pStyle w:val="Heading1"/>
            </w:pPr>
            <w:r>
              <w:t>Annual</w:t>
            </w:r>
          </w:p>
        </w:tc>
      </w:tr>
      <w:tr w:rsidR="00E85317" w14:paraId="0F74FDE6" w14:textId="77777777" w:rsidTr="00875B31">
        <w:trPr>
          <w:trHeight w:val="644"/>
        </w:trPr>
        <w:tc>
          <w:tcPr>
            <w:tcW w:w="8730" w:type="dxa"/>
          </w:tcPr>
          <w:p w14:paraId="0A8AF210" w14:textId="77777777" w:rsidR="00E85317" w:rsidRPr="001015AD" w:rsidRDefault="00F52246" w:rsidP="001015AD">
            <w:pPr>
              <w:pStyle w:val="Subheading"/>
            </w:pPr>
            <w:sdt>
              <w:sdtPr>
                <w:id w:val="1338499186"/>
                <w:placeholder>
                  <w:docPart w:val="5CF01DB4D5BE4808A7E3AA7BBEE6268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OLE_LINK1"/>
                <w:bookmarkStart w:id="1" w:name="OLE_LINK2"/>
                <w:r w:rsidR="001015AD" w:rsidRPr="001B463C">
                  <w:t xml:space="preserve">MEETING </w:t>
                </w:r>
                <w:bookmarkEnd w:id="0"/>
                <w:bookmarkEnd w:id="1"/>
                <w:r w:rsidR="001015AD">
                  <w:t>MINUTES</w:t>
                </w:r>
              </w:sdtContent>
            </w:sdt>
          </w:p>
        </w:tc>
      </w:tr>
    </w:tbl>
    <w:p w14:paraId="163D08DE" w14:textId="77777777" w:rsidR="00E85317" w:rsidRDefault="00E85317" w:rsidP="000A35D1"/>
    <w:tbl>
      <w:tblPr>
        <w:tblW w:w="6878" w:type="dxa"/>
        <w:tblLayout w:type="fixed"/>
        <w:tblLook w:val="0600" w:firstRow="0" w:lastRow="0" w:firstColumn="0" w:lastColumn="0" w:noHBand="1" w:noVBand="1"/>
      </w:tblPr>
      <w:tblGrid>
        <w:gridCol w:w="2070"/>
        <w:gridCol w:w="4808"/>
      </w:tblGrid>
      <w:tr w:rsidR="001015AD" w:rsidRPr="00A476B7" w14:paraId="7432318B" w14:textId="77777777" w:rsidTr="00875B31">
        <w:trPr>
          <w:trHeight w:val="441"/>
        </w:trPr>
        <w:tc>
          <w:tcPr>
            <w:tcW w:w="2070" w:type="dxa"/>
          </w:tcPr>
          <w:bookmarkStart w:id="2" w:name="OLE_LINK8"/>
          <w:bookmarkStart w:id="3" w:name="OLE_LINK9"/>
          <w:p w14:paraId="3E89FBD9" w14:textId="77777777" w:rsidR="001015AD" w:rsidRPr="00873724" w:rsidRDefault="00F52246" w:rsidP="00875B31">
            <w:pPr>
              <w:pStyle w:val="Heading2"/>
            </w:pPr>
            <w:sdt>
              <w:sdtPr>
                <w:id w:val="1578551149"/>
                <w:placeholder>
                  <w:docPart w:val="9EC35C1A54E94749AEF829F95FCA5744"/>
                </w:placeholder>
                <w:showingPlcHdr/>
                <w15:appearance w15:val="hidden"/>
              </w:sdtPr>
              <w:sdtEndPr/>
              <w:sdtContent>
                <w:r w:rsidR="001015AD" w:rsidRPr="001015AD">
                  <w:t>LOCATION: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4E8F8D72" w14:textId="252916A7" w:rsidR="001015AD" w:rsidRPr="00CF2972" w:rsidRDefault="00017945" w:rsidP="00875B31">
            <w:pPr>
              <w:rPr>
                <w:b/>
                <w:bCs/>
                <w:caps/>
                <w:szCs w:val="18"/>
              </w:rPr>
            </w:pPr>
            <w:r>
              <w:t>Wallenpaupack Church</w:t>
            </w:r>
          </w:p>
        </w:tc>
      </w:tr>
      <w:tr w:rsidR="001015AD" w:rsidRPr="00A476B7" w14:paraId="1D2A65C2" w14:textId="77777777" w:rsidTr="00875B31">
        <w:trPr>
          <w:trHeight w:val="432"/>
        </w:trPr>
        <w:tc>
          <w:tcPr>
            <w:tcW w:w="2070" w:type="dxa"/>
          </w:tcPr>
          <w:p w14:paraId="44A38740" w14:textId="77777777" w:rsidR="001015AD" w:rsidRPr="00873724" w:rsidRDefault="00F52246" w:rsidP="00875B31">
            <w:pPr>
              <w:pStyle w:val="Heading2"/>
            </w:pPr>
            <w:sdt>
              <w:sdtPr>
                <w:id w:val="355847789"/>
                <w:placeholder>
                  <w:docPart w:val="62829781C628463BB21965BEF0C7087E"/>
                </w:placeholder>
                <w:showingPlcHdr/>
                <w15:appearance w15:val="hidden"/>
              </w:sdtPr>
              <w:sdtEndPr/>
              <w:sdtContent>
                <w:r w:rsidR="001015AD" w:rsidRPr="00873724">
                  <w:t>Date: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50886F80" w14:textId="38C77A7F" w:rsidR="001015AD" w:rsidRPr="00CF2972" w:rsidRDefault="00017945" w:rsidP="00875B31">
            <w:r>
              <w:t>11/19/23</w:t>
            </w:r>
          </w:p>
        </w:tc>
      </w:tr>
      <w:tr w:rsidR="001015AD" w:rsidRPr="00A476B7" w14:paraId="0BA3F937" w14:textId="77777777" w:rsidTr="00875B31">
        <w:trPr>
          <w:trHeight w:val="423"/>
        </w:trPr>
        <w:tc>
          <w:tcPr>
            <w:tcW w:w="2070" w:type="dxa"/>
          </w:tcPr>
          <w:p w14:paraId="525DD204" w14:textId="77777777" w:rsidR="001015AD" w:rsidRPr="00873724" w:rsidRDefault="00F52246" w:rsidP="00875B31">
            <w:pPr>
              <w:pStyle w:val="Heading2"/>
            </w:pPr>
            <w:sdt>
              <w:sdtPr>
                <w:id w:val="-1888641729"/>
                <w:placeholder>
                  <w:docPart w:val="4D6266A0671941A9809DB8FF56153F59"/>
                </w:placeholder>
                <w:showingPlcHdr/>
                <w15:appearance w15:val="hidden"/>
              </w:sdtPr>
              <w:sdtEndPr/>
              <w:sdtContent>
                <w:r w:rsidR="001015AD" w:rsidRPr="00873724">
                  <w:t>Time: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753346C1" w14:textId="77777777" w:rsidR="001015AD" w:rsidRDefault="00017945" w:rsidP="00875B31">
            <w:r>
              <w:t>1:00pm-3:</w:t>
            </w:r>
            <w:r w:rsidR="009A534E">
              <w:t>0</w:t>
            </w:r>
            <w:r>
              <w:t>0</w:t>
            </w:r>
            <w:r w:rsidR="009A534E">
              <w:t>pm</w:t>
            </w:r>
            <w:r w:rsidR="00875B31">
              <w:t xml:space="preserve"> </w:t>
            </w:r>
          </w:p>
          <w:p w14:paraId="41553330" w14:textId="77777777" w:rsidR="00167040" w:rsidRDefault="00167040" w:rsidP="00875B31"/>
          <w:p w14:paraId="744EBC8A" w14:textId="2156EB5F" w:rsidR="009A14CE" w:rsidRPr="00B664F9" w:rsidRDefault="009A14CE" w:rsidP="00875B31"/>
        </w:tc>
      </w:tr>
      <w:bookmarkEnd w:id="2"/>
      <w:bookmarkEnd w:id="3"/>
    </w:tbl>
    <w:p w14:paraId="2C9C68DB" w14:textId="77777777" w:rsidR="001015AD" w:rsidRDefault="001015AD" w:rsidP="000A35D1">
      <w:pPr>
        <w:pStyle w:val="Subheading"/>
        <w:rPr>
          <w:bCs w:val="0"/>
          <w:caps w:val="0"/>
          <w:color w:val="auto"/>
          <w:spacing w:val="0"/>
          <w:sz w:val="18"/>
        </w:rPr>
      </w:pPr>
    </w:p>
    <w:p w14:paraId="076F640B" w14:textId="77777777" w:rsidR="00CA047D" w:rsidRPr="00897B71" w:rsidRDefault="00F52246" w:rsidP="00875B31">
      <w:pPr>
        <w:pStyle w:val="Subheading"/>
      </w:pPr>
      <w:sdt>
        <w:sdtPr>
          <w:id w:val="-305703118"/>
          <w:placeholder>
            <w:docPart w:val="E3A7E3FDDF064C319A0B03857F14F4A9"/>
          </w:placeholder>
          <w:temporary/>
          <w:showingPlcHdr/>
          <w15:appearance w15:val="hidden"/>
        </w:sdtPr>
        <w:sdtEndPr/>
        <w:sdtContent>
          <w:r w:rsidR="00875B31" w:rsidRPr="00897B71">
            <w:t>Agenda Items</w:t>
          </w:r>
        </w:sdtContent>
      </w:sdt>
    </w:p>
    <w:p w14:paraId="575D9C3D" w14:textId="75B67253" w:rsidR="00875B31" w:rsidRPr="00540AC1" w:rsidRDefault="00654F9C" w:rsidP="00875B31">
      <w:pPr>
        <w:pStyle w:val="ListNumber"/>
        <w:rPr>
          <w:b/>
          <w:bCs/>
        </w:rPr>
      </w:pPr>
      <w:r w:rsidRPr="00540AC1">
        <w:rPr>
          <w:b/>
          <w:bCs/>
        </w:rPr>
        <w:t>Prayer/ Time of Celebration</w:t>
      </w:r>
    </w:p>
    <w:p w14:paraId="29A9CDF3" w14:textId="4765C9A8" w:rsidR="00591328" w:rsidRDefault="00EB4D8B" w:rsidP="00591328">
      <w:pPr>
        <w:pStyle w:val="ListNumber"/>
        <w:numPr>
          <w:ilvl w:val="0"/>
          <w:numId w:val="0"/>
        </w:numPr>
        <w:ind w:left="360"/>
      </w:pPr>
      <w:r>
        <w:t>Ell</w:t>
      </w:r>
      <w:r w:rsidR="00586B32">
        <w:t>in</w:t>
      </w:r>
      <w:r>
        <w:t xml:space="preserve"> O’Hora: Proud of Marty and Sarah</w:t>
      </w:r>
      <w:r w:rsidR="00864ACD">
        <w:t>, Shelley’s leadership</w:t>
      </w:r>
    </w:p>
    <w:p w14:paraId="09B0BBC9" w14:textId="5A231F10" w:rsidR="00864ACD" w:rsidRDefault="00BF1A61" w:rsidP="00591328">
      <w:pPr>
        <w:pStyle w:val="ListNumber"/>
        <w:numPr>
          <w:ilvl w:val="0"/>
          <w:numId w:val="0"/>
        </w:numPr>
        <w:ind w:left="360"/>
      </w:pPr>
      <w:r>
        <w:t>Eileen</w:t>
      </w:r>
      <w:r w:rsidR="00F52246">
        <w:t xml:space="preserve"> McDonnell</w:t>
      </w:r>
      <w:r>
        <w:t xml:space="preserve">: </w:t>
      </w:r>
      <w:r w:rsidR="009163E5">
        <w:t>personal spiritual growth</w:t>
      </w:r>
      <w:r w:rsidR="00F83E9D">
        <w:t>, relationships built.</w:t>
      </w:r>
    </w:p>
    <w:p w14:paraId="16A926EF" w14:textId="100CC4A0" w:rsidR="009163E5" w:rsidRDefault="009163E5" w:rsidP="00591328">
      <w:pPr>
        <w:pStyle w:val="ListNumber"/>
        <w:numPr>
          <w:ilvl w:val="0"/>
          <w:numId w:val="0"/>
        </w:numPr>
        <w:ind w:left="360"/>
      </w:pPr>
      <w:r>
        <w:t>John</w:t>
      </w:r>
      <w:r w:rsidR="00F83E9D">
        <w:t>na</w:t>
      </w:r>
      <w:r w:rsidR="00540AC1">
        <w:t xml:space="preserve"> Eldred</w:t>
      </w:r>
      <w:r w:rsidR="00F83E9D">
        <w:t>: OCC Boxes</w:t>
      </w:r>
      <w:r w:rsidR="00F74F74">
        <w:t xml:space="preserve">, Using their </w:t>
      </w:r>
      <w:r w:rsidR="00F51437">
        <w:t>gifts.</w:t>
      </w:r>
    </w:p>
    <w:p w14:paraId="1909CA5A" w14:textId="4F28CCCB" w:rsidR="00F83E9D" w:rsidRDefault="00F83E9D" w:rsidP="00591328">
      <w:pPr>
        <w:pStyle w:val="ListNumber"/>
        <w:numPr>
          <w:ilvl w:val="0"/>
          <w:numId w:val="0"/>
        </w:numPr>
        <w:ind w:left="360"/>
      </w:pPr>
      <w:r>
        <w:t>Andrew</w:t>
      </w:r>
      <w:r w:rsidR="00540AC1">
        <w:t xml:space="preserve"> Strauser</w:t>
      </w:r>
      <w:r>
        <w:t>: Jeff Financial Peace, PK for Men’s Group</w:t>
      </w:r>
    </w:p>
    <w:p w14:paraId="3E15102F" w14:textId="0E57DC5D" w:rsidR="00F83E9D" w:rsidRDefault="00F83E9D" w:rsidP="00591328">
      <w:pPr>
        <w:pStyle w:val="ListNumber"/>
        <w:numPr>
          <w:ilvl w:val="0"/>
          <w:numId w:val="0"/>
        </w:numPr>
        <w:ind w:left="360"/>
      </w:pPr>
      <w:r>
        <w:t>Aimee</w:t>
      </w:r>
      <w:r w:rsidR="00540AC1">
        <w:t xml:space="preserve"> Wentzel</w:t>
      </w:r>
      <w:r>
        <w:t xml:space="preserve">: Grow </w:t>
      </w:r>
      <w:r w:rsidR="00B63A00">
        <w:t>G</w:t>
      </w:r>
      <w:r>
        <w:t>roups</w:t>
      </w:r>
    </w:p>
    <w:p w14:paraId="3294F22C" w14:textId="03CFE649" w:rsidR="009E19E8" w:rsidRDefault="009E19E8" w:rsidP="00591328">
      <w:pPr>
        <w:pStyle w:val="ListNumber"/>
        <w:numPr>
          <w:ilvl w:val="0"/>
          <w:numId w:val="0"/>
        </w:numPr>
        <w:ind w:left="360"/>
      </w:pPr>
      <w:r>
        <w:t>Dotsy</w:t>
      </w:r>
      <w:r w:rsidR="00540AC1">
        <w:t xml:space="preserve"> Tigue</w:t>
      </w:r>
      <w:r>
        <w:t xml:space="preserve">: Leadership </w:t>
      </w:r>
      <w:r w:rsidR="000A761B">
        <w:t>R</w:t>
      </w:r>
      <w:r>
        <w:t>ising</w:t>
      </w:r>
    </w:p>
    <w:p w14:paraId="7F73B45C" w14:textId="68506396" w:rsidR="009E19E8" w:rsidRDefault="009E19E8" w:rsidP="00591328">
      <w:pPr>
        <w:pStyle w:val="ListNumber"/>
        <w:numPr>
          <w:ilvl w:val="0"/>
          <w:numId w:val="0"/>
        </w:numPr>
        <w:ind w:left="360"/>
      </w:pPr>
      <w:r>
        <w:t>Brian</w:t>
      </w:r>
      <w:r w:rsidR="00540AC1">
        <w:t xml:space="preserve"> Schmoyer</w:t>
      </w:r>
      <w:r>
        <w:t>: Overall growth</w:t>
      </w:r>
      <w:r w:rsidR="000C1F76">
        <w:t>, Planting Churches</w:t>
      </w:r>
    </w:p>
    <w:p w14:paraId="0B96D84F" w14:textId="23CF9119" w:rsidR="000C1F76" w:rsidRDefault="000C1F76" w:rsidP="00591328">
      <w:pPr>
        <w:pStyle w:val="ListNumber"/>
        <w:numPr>
          <w:ilvl w:val="0"/>
          <w:numId w:val="0"/>
        </w:numPr>
        <w:ind w:left="360"/>
      </w:pPr>
      <w:r>
        <w:t>Ken</w:t>
      </w:r>
      <w:r w:rsidR="00540AC1">
        <w:t xml:space="preserve"> Platt</w:t>
      </w:r>
      <w:r>
        <w:t xml:space="preserve">: John and Jess Labelle planting a </w:t>
      </w:r>
      <w:r w:rsidR="00C460D5">
        <w:t>church.</w:t>
      </w:r>
    </w:p>
    <w:p w14:paraId="30A9D033" w14:textId="59190F3D" w:rsidR="00B60D2F" w:rsidRDefault="00B60D2F" w:rsidP="00591328">
      <w:pPr>
        <w:pStyle w:val="ListNumber"/>
        <w:numPr>
          <w:ilvl w:val="0"/>
          <w:numId w:val="0"/>
        </w:numPr>
        <w:ind w:left="360"/>
      </w:pPr>
      <w:r>
        <w:t>Cheryl</w:t>
      </w:r>
      <w:r w:rsidR="00540AC1">
        <w:t xml:space="preserve"> Scott</w:t>
      </w:r>
      <w:r>
        <w:t xml:space="preserve">: </w:t>
      </w:r>
      <w:r w:rsidR="00E103EC">
        <w:t>Growing &amp; Planting</w:t>
      </w:r>
    </w:p>
    <w:p w14:paraId="26528020" w14:textId="74DA9B26" w:rsidR="00E103EC" w:rsidRDefault="00E103EC" w:rsidP="00591328">
      <w:pPr>
        <w:pStyle w:val="ListNumber"/>
        <w:numPr>
          <w:ilvl w:val="0"/>
          <w:numId w:val="0"/>
        </w:numPr>
        <w:ind w:left="360"/>
      </w:pPr>
      <w:r>
        <w:t>Sarah</w:t>
      </w:r>
      <w:r w:rsidR="00540AC1">
        <w:t xml:space="preserve"> O’Hora</w:t>
      </w:r>
      <w:r>
        <w:t>: Expansion “problems”</w:t>
      </w:r>
      <w:r w:rsidR="00E75301">
        <w:t xml:space="preserve"> show sign of growth!</w:t>
      </w:r>
    </w:p>
    <w:p w14:paraId="1E25A96A" w14:textId="1A11BCCA" w:rsidR="006726E2" w:rsidRDefault="006726E2" w:rsidP="00591328">
      <w:pPr>
        <w:pStyle w:val="ListNumber"/>
        <w:numPr>
          <w:ilvl w:val="0"/>
          <w:numId w:val="0"/>
        </w:numPr>
        <w:ind w:left="360"/>
      </w:pPr>
      <w:r>
        <w:t>John</w:t>
      </w:r>
      <w:r w:rsidR="00C460D5">
        <w:t xml:space="preserve"> Villani</w:t>
      </w:r>
      <w:r>
        <w:t>: Scott basement</w:t>
      </w:r>
    </w:p>
    <w:p w14:paraId="0B89A924" w14:textId="52AD2192" w:rsidR="00F74F74" w:rsidRDefault="00F74F74" w:rsidP="00591328">
      <w:pPr>
        <w:pStyle w:val="ListNumber"/>
        <w:numPr>
          <w:ilvl w:val="0"/>
          <w:numId w:val="0"/>
        </w:numPr>
        <w:ind w:left="360"/>
      </w:pPr>
      <w:r>
        <w:t>Emily</w:t>
      </w:r>
      <w:r w:rsidR="00C460D5">
        <w:t xml:space="preserve"> </w:t>
      </w:r>
      <w:r w:rsidR="006705CF">
        <w:t>Wilson</w:t>
      </w:r>
      <w:r>
        <w:t>: Ireland Missions Trip</w:t>
      </w:r>
    </w:p>
    <w:p w14:paraId="7E572BD9" w14:textId="77777777" w:rsidR="00F83E9D" w:rsidRDefault="00F83E9D" w:rsidP="00591328">
      <w:pPr>
        <w:pStyle w:val="ListNumber"/>
        <w:numPr>
          <w:ilvl w:val="0"/>
          <w:numId w:val="0"/>
        </w:numPr>
        <w:ind w:left="360"/>
      </w:pPr>
    </w:p>
    <w:p w14:paraId="68AAACA0" w14:textId="77777777" w:rsidR="00540AC1" w:rsidRDefault="00540AC1" w:rsidP="00591328">
      <w:pPr>
        <w:pStyle w:val="ListNumber"/>
        <w:numPr>
          <w:ilvl w:val="0"/>
          <w:numId w:val="0"/>
        </w:numPr>
        <w:ind w:left="360"/>
      </w:pPr>
    </w:p>
    <w:p w14:paraId="76DDCEFB" w14:textId="77777777" w:rsidR="00540AC1" w:rsidRPr="00897B71" w:rsidRDefault="00540AC1" w:rsidP="00591328">
      <w:pPr>
        <w:pStyle w:val="ListNumber"/>
        <w:numPr>
          <w:ilvl w:val="0"/>
          <w:numId w:val="0"/>
        </w:numPr>
        <w:ind w:left="360"/>
      </w:pPr>
    </w:p>
    <w:p w14:paraId="3D3FAA60" w14:textId="0B21724A" w:rsidR="00875B31" w:rsidRDefault="00654F9C" w:rsidP="00875B31">
      <w:pPr>
        <w:pStyle w:val="ListNumber"/>
        <w:rPr>
          <w:b/>
          <w:bCs/>
        </w:rPr>
      </w:pPr>
      <w:r w:rsidRPr="006705CF">
        <w:rPr>
          <w:b/>
          <w:bCs/>
        </w:rPr>
        <w:lastRenderedPageBreak/>
        <w:t>Seating of Secretary</w:t>
      </w:r>
    </w:p>
    <w:p w14:paraId="7C34DC0F" w14:textId="5DBCBC74" w:rsidR="006705CF" w:rsidRPr="006705CF" w:rsidRDefault="006705CF" w:rsidP="006705CF">
      <w:pPr>
        <w:pStyle w:val="ListNumber"/>
        <w:numPr>
          <w:ilvl w:val="0"/>
          <w:numId w:val="0"/>
        </w:numPr>
        <w:ind w:left="360"/>
      </w:pPr>
      <w:r w:rsidRPr="006705CF">
        <w:t>Cissie Rose will be taking the minutes for this meeting.</w:t>
      </w:r>
      <w:r>
        <w:t xml:space="preserve"> Note: Cissie takes minutes for all BOA meetings.</w:t>
      </w:r>
    </w:p>
    <w:p w14:paraId="51D6F848" w14:textId="77777777" w:rsidR="00654F9C" w:rsidRPr="00540AC1" w:rsidRDefault="00654F9C" w:rsidP="00875B31">
      <w:pPr>
        <w:pStyle w:val="ListNumber"/>
        <w:rPr>
          <w:b/>
          <w:bCs/>
        </w:rPr>
      </w:pPr>
      <w:r w:rsidRPr="00540AC1">
        <w:rPr>
          <w:b/>
          <w:bCs/>
        </w:rPr>
        <w:t>Voting</w:t>
      </w:r>
    </w:p>
    <w:p w14:paraId="4E77F306" w14:textId="2A80C950" w:rsidR="00875B31" w:rsidRDefault="00654F9C" w:rsidP="00CE30A5">
      <w:pPr>
        <w:pStyle w:val="ListNumber"/>
        <w:numPr>
          <w:ilvl w:val="0"/>
          <w:numId w:val="14"/>
        </w:numPr>
      </w:pPr>
      <w:r>
        <w:t>Explanation of voting</w:t>
      </w:r>
    </w:p>
    <w:p w14:paraId="0CFAA46A" w14:textId="0863A296" w:rsidR="00654F9C" w:rsidRDefault="009629F6" w:rsidP="00CE30A5">
      <w:pPr>
        <w:pStyle w:val="ListNumber"/>
        <w:numPr>
          <w:ilvl w:val="0"/>
          <w:numId w:val="14"/>
        </w:numPr>
      </w:pPr>
      <w:r>
        <w:t>Nominees:</w:t>
      </w:r>
    </w:p>
    <w:p w14:paraId="342AB35E" w14:textId="59420F2F" w:rsidR="009629F6" w:rsidRDefault="009629F6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Chelsey Hensel (Member-at-large)</w:t>
      </w:r>
    </w:p>
    <w:p w14:paraId="71BF2BD4" w14:textId="093494F9" w:rsidR="009629F6" w:rsidRDefault="009629F6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Jeffrey Compton (Finance Chair)</w:t>
      </w:r>
    </w:p>
    <w:p w14:paraId="62D530EA" w14:textId="185BF2E3" w:rsidR="009629F6" w:rsidRDefault="009629F6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Jessica Labelle</w:t>
      </w:r>
      <w:r w:rsidR="00055809">
        <w:t xml:space="preserve"> (Member</w:t>
      </w:r>
      <w:r w:rsidR="00B428A4">
        <w:t>-at-large)</w:t>
      </w:r>
    </w:p>
    <w:p w14:paraId="792BB7DC" w14:textId="6612BB23" w:rsidR="00B428A4" w:rsidRDefault="00B428A4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Marty O’Hora (Member-at-large)</w:t>
      </w:r>
    </w:p>
    <w:p w14:paraId="1E4AC149" w14:textId="4C0215B7" w:rsidR="00B428A4" w:rsidRDefault="00642982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Aimee Wentzell (Member-at-large)</w:t>
      </w:r>
    </w:p>
    <w:p w14:paraId="5502C94E" w14:textId="1A48E95A" w:rsidR="00642982" w:rsidRDefault="00642982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Scott Davis (Trustee Chair)</w:t>
      </w:r>
    </w:p>
    <w:p w14:paraId="28114718" w14:textId="5E2BF63D" w:rsidR="00642982" w:rsidRDefault="00642982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Dorothy Tighe</w:t>
      </w:r>
      <w:r w:rsidR="00FF138D">
        <w:t xml:space="preserve"> (Delegate) </w:t>
      </w:r>
    </w:p>
    <w:p w14:paraId="253679CB" w14:textId="641F8336" w:rsidR="00FF138D" w:rsidRDefault="00FF138D" w:rsidP="00CC3FFF">
      <w:pPr>
        <w:pStyle w:val="ListNumber"/>
        <w:numPr>
          <w:ilvl w:val="0"/>
          <w:numId w:val="0"/>
        </w:numPr>
        <w:spacing w:line="240" w:lineRule="auto"/>
        <w:ind w:left="1128"/>
      </w:pPr>
      <w:r>
        <w:t>Mike De Vito (Reserve Delegate)</w:t>
      </w:r>
    </w:p>
    <w:p w14:paraId="59CCBD8E" w14:textId="77777777" w:rsidR="00551222" w:rsidRPr="00897B71" w:rsidRDefault="00551222" w:rsidP="00CC3FFF">
      <w:pPr>
        <w:pStyle w:val="ListNumber"/>
        <w:numPr>
          <w:ilvl w:val="0"/>
          <w:numId w:val="0"/>
        </w:numPr>
        <w:spacing w:line="240" w:lineRule="auto"/>
        <w:ind w:left="1128"/>
      </w:pPr>
    </w:p>
    <w:p w14:paraId="6AB31853" w14:textId="66B4D88D" w:rsidR="00875B31" w:rsidRDefault="00FF138D" w:rsidP="00875B31">
      <w:pPr>
        <w:pStyle w:val="ListNumber"/>
      </w:pPr>
      <w:r w:rsidRPr="006705CF">
        <w:rPr>
          <w:b/>
          <w:bCs/>
        </w:rPr>
        <w:t>Ministry Reports:</w:t>
      </w:r>
      <w:r w:rsidR="00386FD4">
        <w:t xml:space="preserve"> (see attached reports)</w:t>
      </w:r>
    </w:p>
    <w:p w14:paraId="13AD1A7E" w14:textId="147CD0F4" w:rsidR="00FF138D" w:rsidRDefault="00FF138D" w:rsidP="00CE30A5">
      <w:pPr>
        <w:pStyle w:val="ListNumber"/>
        <w:numPr>
          <w:ilvl w:val="0"/>
          <w:numId w:val="16"/>
        </w:numPr>
        <w:spacing w:line="240" w:lineRule="auto"/>
      </w:pPr>
      <w:r>
        <w:t>Finance</w:t>
      </w:r>
      <w:r w:rsidR="00F73459">
        <w:t xml:space="preserve"> (Jeff)</w:t>
      </w:r>
      <w:r w:rsidR="00386FD4">
        <w:t>: Jeff played a Dave Ramsey video</w:t>
      </w:r>
      <w:r w:rsidR="00F73459">
        <w:t>. Big Idea: We are managers of God’s money.</w:t>
      </w:r>
    </w:p>
    <w:p w14:paraId="4BD0E2EC" w14:textId="3F9DB890" w:rsidR="005E1C43" w:rsidRDefault="007B43C2" w:rsidP="00CC3FFF">
      <w:pPr>
        <w:pStyle w:val="ListNumber"/>
        <w:numPr>
          <w:ilvl w:val="0"/>
          <w:numId w:val="0"/>
        </w:numPr>
        <w:spacing w:line="240" w:lineRule="auto"/>
        <w:ind w:left="360"/>
      </w:pPr>
      <w:r>
        <w:t xml:space="preserve">Additional </w:t>
      </w:r>
      <w:r w:rsidR="00055393">
        <w:t>Note</w:t>
      </w:r>
      <w:r w:rsidR="00540AC1">
        <w:t>’s</w:t>
      </w:r>
      <w:r w:rsidR="007D7B52">
        <w:t xml:space="preserve">: </w:t>
      </w:r>
    </w:p>
    <w:p w14:paraId="55A37F00" w14:textId="43E53938" w:rsidR="007D7B52" w:rsidRDefault="00055393" w:rsidP="00CE30A5">
      <w:pPr>
        <w:pStyle w:val="ListNumber"/>
        <w:numPr>
          <w:ilvl w:val="0"/>
          <w:numId w:val="15"/>
        </w:numPr>
        <w:spacing w:line="240" w:lineRule="auto"/>
      </w:pPr>
      <w:r>
        <w:t>We have 2 banks we work with. HNB &amp; Dime.</w:t>
      </w:r>
    </w:p>
    <w:p w14:paraId="158E3942" w14:textId="52F96003" w:rsidR="00DC2E76" w:rsidRDefault="00DC2E76" w:rsidP="00CE30A5">
      <w:pPr>
        <w:pStyle w:val="ListNumber"/>
        <w:numPr>
          <w:ilvl w:val="0"/>
          <w:numId w:val="15"/>
        </w:numPr>
        <w:spacing w:line="240" w:lineRule="auto"/>
      </w:pPr>
      <w:r>
        <w:t xml:space="preserve">Switched from </w:t>
      </w:r>
      <w:proofErr w:type="spellStart"/>
      <w:r w:rsidR="005E1C43">
        <w:t>Pushpay</w:t>
      </w:r>
      <w:proofErr w:type="spellEnd"/>
      <w:r w:rsidR="005E1C43">
        <w:t xml:space="preserve"> to Planning Center Giving.</w:t>
      </w:r>
    </w:p>
    <w:p w14:paraId="3DADC3BD" w14:textId="71EB9BA3" w:rsidR="00DA76A2" w:rsidRDefault="00387D11" w:rsidP="00CE30A5">
      <w:pPr>
        <w:pStyle w:val="ListNumber"/>
        <w:numPr>
          <w:ilvl w:val="0"/>
          <w:numId w:val="15"/>
        </w:numPr>
        <w:spacing w:line="240" w:lineRule="auto"/>
      </w:pPr>
      <w:r>
        <w:t xml:space="preserve">Credit Cards: </w:t>
      </w:r>
      <w:r w:rsidR="00280C5E">
        <w:t>Staff for operational spending: Ken, Mike &amp; Cissie</w:t>
      </w:r>
      <w:r w:rsidR="00C82134">
        <w:t xml:space="preserve"> (paid off every month)</w:t>
      </w:r>
    </w:p>
    <w:p w14:paraId="20DB9993" w14:textId="296CD642" w:rsidR="000323F2" w:rsidRPr="00540AC1" w:rsidRDefault="000323F2" w:rsidP="000323F2">
      <w:pPr>
        <w:pStyle w:val="ListNumber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>
        <w:t xml:space="preserve">       </w:t>
      </w:r>
      <w:r w:rsidR="001D7FE9" w:rsidRPr="00540AC1">
        <w:rPr>
          <w:b/>
          <w:bCs/>
          <w:i/>
          <w:iCs/>
          <w:highlight w:val="yellow"/>
        </w:rPr>
        <w:t>Chelsey</w:t>
      </w:r>
      <w:r w:rsidR="00540AC1">
        <w:rPr>
          <w:b/>
          <w:bCs/>
          <w:i/>
          <w:iCs/>
          <w:highlight w:val="yellow"/>
        </w:rPr>
        <w:t xml:space="preserve"> Hensel</w:t>
      </w:r>
      <w:r w:rsidR="001D7FE9" w:rsidRPr="00540AC1">
        <w:rPr>
          <w:b/>
          <w:bCs/>
          <w:i/>
          <w:iCs/>
          <w:highlight w:val="yellow"/>
        </w:rPr>
        <w:t xml:space="preserve"> </w:t>
      </w:r>
      <w:r w:rsidRPr="00540AC1">
        <w:rPr>
          <w:b/>
          <w:bCs/>
          <w:i/>
          <w:iCs/>
          <w:highlight w:val="yellow"/>
        </w:rPr>
        <w:t>was voted into the Board of Administrators</w:t>
      </w:r>
    </w:p>
    <w:p w14:paraId="41797F4B" w14:textId="3D595603" w:rsidR="000323F2" w:rsidRPr="00F8229F" w:rsidRDefault="00F8229F" w:rsidP="000323F2">
      <w:pPr>
        <w:pStyle w:val="ListNumber"/>
        <w:numPr>
          <w:ilvl w:val="0"/>
          <w:numId w:val="0"/>
        </w:numPr>
        <w:spacing w:line="240" w:lineRule="auto"/>
      </w:pPr>
      <w:r w:rsidRPr="00F8229F">
        <w:t xml:space="preserve">        Jeff shared why he would like to serve on the board as the finance chair. </w:t>
      </w:r>
    </w:p>
    <w:p w14:paraId="0428893C" w14:textId="6A2D06FF" w:rsidR="005719F9" w:rsidRDefault="00FF138D" w:rsidP="00CE30A5">
      <w:pPr>
        <w:pStyle w:val="ListNumber"/>
        <w:numPr>
          <w:ilvl w:val="0"/>
          <w:numId w:val="16"/>
        </w:numPr>
        <w:spacing w:line="240" w:lineRule="auto"/>
      </w:pPr>
      <w:r>
        <w:t>WallyKids</w:t>
      </w:r>
      <w:r w:rsidR="00B01048">
        <w:t>/</w:t>
      </w:r>
      <w:r w:rsidR="00E51F98">
        <w:t>Students</w:t>
      </w:r>
      <w:r w:rsidR="00386FD4">
        <w:t xml:space="preserve"> </w:t>
      </w:r>
      <w:r w:rsidR="00F73459">
        <w:t>(Mike</w:t>
      </w:r>
      <w:r w:rsidR="007B43C2">
        <w:t xml:space="preserve"> shared his report</w:t>
      </w:r>
      <w:r w:rsidR="00F73459">
        <w:t>)</w:t>
      </w:r>
    </w:p>
    <w:p w14:paraId="4338C2D1" w14:textId="4B92964A" w:rsidR="00FF138D" w:rsidRPr="00540AC1" w:rsidRDefault="0044306D" w:rsidP="0044306D">
      <w:pPr>
        <w:pStyle w:val="ListNumber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 w:rsidRPr="00540AC1">
        <w:rPr>
          <w:i/>
          <w:iCs/>
        </w:rPr>
        <w:t xml:space="preserve">       </w:t>
      </w:r>
      <w:r w:rsidR="005719F9" w:rsidRPr="00540AC1">
        <w:rPr>
          <w:b/>
          <w:bCs/>
          <w:i/>
          <w:iCs/>
          <w:highlight w:val="yellow"/>
        </w:rPr>
        <w:t>Jef</w:t>
      </w:r>
      <w:r w:rsidR="00F8229F" w:rsidRPr="00540AC1">
        <w:rPr>
          <w:b/>
          <w:bCs/>
          <w:i/>
          <w:iCs/>
          <w:highlight w:val="yellow"/>
        </w:rPr>
        <w:t>f</w:t>
      </w:r>
      <w:r w:rsidR="00540AC1">
        <w:rPr>
          <w:b/>
          <w:bCs/>
          <w:i/>
          <w:iCs/>
          <w:highlight w:val="yellow"/>
        </w:rPr>
        <w:t>rey Compton</w:t>
      </w:r>
      <w:r w:rsidR="00F8229F" w:rsidRPr="00540AC1">
        <w:rPr>
          <w:b/>
          <w:bCs/>
          <w:i/>
          <w:iCs/>
          <w:highlight w:val="yellow"/>
        </w:rPr>
        <w:t xml:space="preserve"> was voted in</w:t>
      </w:r>
      <w:r w:rsidR="00D60C06" w:rsidRPr="00540AC1">
        <w:rPr>
          <w:b/>
          <w:bCs/>
          <w:i/>
          <w:iCs/>
          <w:highlight w:val="yellow"/>
        </w:rPr>
        <w:t>to the Board of Administration as the Finance Chair.</w:t>
      </w:r>
    </w:p>
    <w:p w14:paraId="04E43162" w14:textId="603AAAB6" w:rsidR="00D60C06" w:rsidRPr="0044306D" w:rsidRDefault="00D60C06" w:rsidP="00CC3FFF">
      <w:pPr>
        <w:pStyle w:val="ListNumber"/>
        <w:numPr>
          <w:ilvl w:val="0"/>
          <w:numId w:val="0"/>
        </w:numPr>
        <w:spacing w:line="240" w:lineRule="auto"/>
        <w:ind w:left="360"/>
      </w:pPr>
      <w:r w:rsidRPr="0044306D">
        <w:t>Jess shared why she would like to serve on the board of</w:t>
      </w:r>
      <w:r w:rsidR="0044306D" w:rsidRPr="0044306D">
        <w:t xml:space="preserve"> administration. </w:t>
      </w:r>
    </w:p>
    <w:p w14:paraId="4A669B4D" w14:textId="70B43E80" w:rsidR="00627A86" w:rsidRDefault="00B01048" w:rsidP="00CE30A5">
      <w:pPr>
        <w:pStyle w:val="ListNumber"/>
        <w:numPr>
          <w:ilvl w:val="0"/>
          <w:numId w:val="16"/>
        </w:numPr>
        <w:spacing w:line="240" w:lineRule="auto"/>
      </w:pPr>
      <w:r>
        <w:t>Trustees</w:t>
      </w:r>
      <w:r w:rsidR="00F73459">
        <w:t xml:space="preserve"> (Scott</w:t>
      </w:r>
      <w:r w:rsidR="007B43C2">
        <w:t xml:space="preserve"> shared his report</w:t>
      </w:r>
      <w:r w:rsidR="00F73459">
        <w:t>)</w:t>
      </w:r>
    </w:p>
    <w:p w14:paraId="2F8777F2" w14:textId="2A0441F3" w:rsidR="009A415F" w:rsidRPr="00540AC1" w:rsidRDefault="009A415F" w:rsidP="009A415F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b/>
          <w:bCs/>
          <w:i/>
          <w:iCs/>
        </w:rPr>
      </w:pPr>
      <w:r w:rsidRPr="00540AC1">
        <w:rPr>
          <w:i/>
          <w:iCs/>
        </w:rPr>
        <w:t xml:space="preserve">        </w:t>
      </w:r>
      <w:r w:rsidRPr="00540AC1">
        <w:rPr>
          <w:b/>
          <w:bCs/>
          <w:i/>
          <w:iCs/>
          <w:highlight w:val="yellow"/>
        </w:rPr>
        <w:t>Jess</w:t>
      </w:r>
      <w:r w:rsidR="00540AC1" w:rsidRPr="00540AC1">
        <w:rPr>
          <w:b/>
          <w:bCs/>
          <w:i/>
          <w:iCs/>
          <w:highlight w:val="yellow"/>
        </w:rPr>
        <w:t>ica Labelle</w:t>
      </w:r>
      <w:r w:rsidRPr="00540AC1">
        <w:rPr>
          <w:b/>
          <w:bCs/>
          <w:i/>
          <w:iCs/>
          <w:highlight w:val="yellow"/>
        </w:rPr>
        <w:t xml:space="preserve"> was voted into the Board of Administration.</w:t>
      </w:r>
      <w:r w:rsidRPr="00540AC1">
        <w:rPr>
          <w:b/>
          <w:bCs/>
          <w:i/>
          <w:iCs/>
        </w:rPr>
        <w:t xml:space="preserve"> </w:t>
      </w:r>
    </w:p>
    <w:p w14:paraId="68E72941" w14:textId="52AAA997" w:rsidR="00335906" w:rsidRDefault="00335906" w:rsidP="009A415F">
      <w:pPr>
        <w:pStyle w:val="ListNumber"/>
        <w:numPr>
          <w:ilvl w:val="0"/>
          <w:numId w:val="0"/>
        </w:numPr>
        <w:spacing w:line="240" w:lineRule="auto"/>
        <w:ind w:left="360" w:hanging="360"/>
      </w:pPr>
      <w:r>
        <w:t xml:space="preserve">        Marty shared why he would like to serve on the board of administration.</w:t>
      </w:r>
    </w:p>
    <w:p w14:paraId="5ED35246" w14:textId="4016A31A" w:rsidR="00B01048" w:rsidRDefault="00B01048" w:rsidP="00CE30A5">
      <w:pPr>
        <w:pStyle w:val="ListNumber"/>
        <w:numPr>
          <w:ilvl w:val="0"/>
          <w:numId w:val="16"/>
        </w:numPr>
        <w:spacing w:line="240" w:lineRule="auto"/>
      </w:pPr>
      <w:r>
        <w:t>Discipleship</w:t>
      </w:r>
      <w:r w:rsidR="00F73459">
        <w:t xml:space="preserve"> (Helen</w:t>
      </w:r>
      <w:r w:rsidR="007B43C2">
        <w:t xml:space="preserve"> shared her report</w:t>
      </w:r>
      <w:r w:rsidR="00F73459">
        <w:t>)</w:t>
      </w:r>
    </w:p>
    <w:p w14:paraId="6138BEE5" w14:textId="08778330" w:rsidR="00322394" w:rsidRPr="00540AC1" w:rsidRDefault="00322394" w:rsidP="00322394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b/>
          <w:bCs/>
          <w:i/>
          <w:iCs/>
        </w:rPr>
      </w:pPr>
      <w:r>
        <w:lastRenderedPageBreak/>
        <w:t xml:space="preserve">        </w:t>
      </w:r>
      <w:r w:rsidR="007A737D" w:rsidRPr="00540AC1">
        <w:rPr>
          <w:b/>
          <w:bCs/>
          <w:i/>
          <w:iCs/>
          <w:highlight w:val="yellow"/>
        </w:rPr>
        <w:t>Marty</w:t>
      </w:r>
      <w:r w:rsidR="00540AC1">
        <w:rPr>
          <w:b/>
          <w:bCs/>
          <w:i/>
          <w:iCs/>
          <w:highlight w:val="yellow"/>
        </w:rPr>
        <w:t xml:space="preserve"> O’Hora</w:t>
      </w:r>
      <w:r w:rsidR="007A737D" w:rsidRPr="00540AC1">
        <w:rPr>
          <w:b/>
          <w:bCs/>
          <w:i/>
          <w:iCs/>
          <w:highlight w:val="yellow"/>
        </w:rPr>
        <w:t xml:space="preserve"> was voted </w:t>
      </w:r>
      <w:r w:rsidR="00154065">
        <w:rPr>
          <w:b/>
          <w:bCs/>
          <w:i/>
          <w:iCs/>
          <w:highlight w:val="yellow"/>
        </w:rPr>
        <w:t>onto</w:t>
      </w:r>
      <w:r w:rsidR="007A737D" w:rsidRPr="00540AC1">
        <w:rPr>
          <w:b/>
          <w:bCs/>
          <w:i/>
          <w:iCs/>
          <w:highlight w:val="yellow"/>
        </w:rPr>
        <w:t xml:space="preserve"> the Board of Administration.</w:t>
      </w:r>
    </w:p>
    <w:p w14:paraId="782F190C" w14:textId="1A303D52" w:rsidR="00181242" w:rsidRPr="004B0208" w:rsidRDefault="00181242" w:rsidP="00322394">
      <w:pPr>
        <w:pStyle w:val="ListNumber"/>
        <w:numPr>
          <w:ilvl w:val="0"/>
          <w:numId w:val="0"/>
        </w:numPr>
        <w:spacing w:line="240" w:lineRule="auto"/>
        <w:ind w:left="360" w:hanging="360"/>
      </w:pPr>
      <w:r>
        <w:rPr>
          <w:b/>
          <w:bCs/>
        </w:rPr>
        <w:t xml:space="preserve">        </w:t>
      </w:r>
      <w:r w:rsidRPr="004B0208">
        <w:t xml:space="preserve">Aimee shared why she would like to continue to serve on the board </w:t>
      </w:r>
      <w:r w:rsidR="004B0208" w:rsidRPr="004B0208">
        <w:t xml:space="preserve">of administration. </w:t>
      </w:r>
    </w:p>
    <w:p w14:paraId="6321B33F" w14:textId="0BF68642" w:rsidR="00B01048" w:rsidRDefault="00B01048" w:rsidP="00CE30A5">
      <w:pPr>
        <w:pStyle w:val="ListNumber"/>
        <w:numPr>
          <w:ilvl w:val="0"/>
          <w:numId w:val="16"/>
        </w:numPr>
        <w:spacing w:line="240" w:lineRule="auto"/>
      </w:pPr>
      <w:r w:rsidRPr="006705CF">
        <w:rPr>
          <w:b/>
          <w:bCs/>
        </w:rPr>
        <w:t>Operations</w:t>
      </w:r>
      <w:r w:rsidR="00F73459">
        <w:t xml:space="preserve"> (Cissie</w:t>
      </w:r>
      <w:r w:rsidR="007B43C2">
        <w:t xml:space="preserve"> shared her report</w:t>
      </w:r>
      <w:r w:rsidR="00F73459">
        <w:t>)</w:t>
      </w:r>
    </w:p>
    <w:p w14:paraId="196383D1" w14:textId="109B3149" w:rsidR="00964E3F" w:rsidRDefault="00964E3F" w:rsidP="00964E3F">
      <w:pPr>
        <w:pStyle w:val="ListNumber"/>
        <w:numPr>
          <w:ilvl w:val="0"/>
          <w:numId w:val="0"/>
        </w:numPr>
        <w:spacing w:line="240" w:lineRule="auto"/>
        <w:ind w:left="720"/>
      </w:pPr>
      <w:r w:rsidRPr="00964E3F">
        <w:t>Additional Notes:</w:t>
      </w:r>
    </w:p>
    <w:p w14:paraId="20B14A4D" w14:textId="428F72DB" w:rsidR="00964E3F" w:rsidRDefault="00964E3F" w:rsidP="00964E3F">
      <w:pPr>
        <w:pStyle w:val="ListNumber"/>
        <w:numPr>
          <w:ilvl w:val="0"/>
          <w:numId w:val="17"/>
        </w:numPr>
        <w:spacing w:line="240" w:lineRule="auto"/>
      </w:pPr>
      <w:r>
        <w:t>Cissie works 30 hours as the Director of Operations</w:t>
      </w:r>
      <w:r w:rsidR="0025563E">
        <w:t xml:space="preserve"> and 10 hours as the church administrator.</w:t>
      </w:r>
    </w:p>
    <w:p w14:paraId="444F6984" w14:textId="02BAECD6" w:rsidR="00413612" w:rsidRPr="00964E3F" w:rsidRDefault="005533DB" w:rsidP="00964E3F">
      <w:pPr>
        <w:pStyle w:val="ListNumber"/>
        <w:numPr>
          <w:ilvl w:val="0"/>
          <w:numId w:val="17"/>
        </w:numPr>
        <w:spacing w:line="240" w:lineRule="auto"/>
      </w:pPr>
      <w:r>
        <w:t xml:space="preserve">There is a growing need for more administrative help. </w:t>
      </w:r>
    </w:p>
    <w:p w14:paraId="45B6AC1C" w14:textId="77777777" w:rsidR="000F1998" w:rsidRPr="00540AC1" w:rsidRDefault="003D67BA" w:rsidP="00CC3FFF">
      <w:pPr>
        <w:pStyle w:val="ListNumber"/>
        <w:numPr>
          <w:ilvl w:val="0"/>
          <w:numId w:val="0"/>
        </w:numPr>
        <w:spacing w:line="240" w:lineRule="auto"/>
        <w:ind w:left="360"/>
        <w:rPr>
          <w:i/>
          <w:iCs/>
        </w:rPr>
      </w:pPr>
      <w:r w:rsidRPr="00540AC1">
        <w:rPr>
          <w:b/>
          <w:bCs/>
          <w:i/>
          <w:iCs/>
          <w:highlight w:val="yellow"/>
        </w:rPr>
        <w:t>Aimee was voted into the Board of Administration.</w:t>
      </w:r>
    </w:p>
    <w:p w14:paraId="684F8BA7" w14:textId="7598DBAA" w:rsidR="000F1998" w:rsidRDefault="000F1998" w:rsidP="00CC3FFF">
      <w:pPr>
        <w:pStyle w:val="ListNumber"/>
        <w:numPr>
          <w:ilvl w:val="0"/>
          <w:numId w:val="0"/>
        </w:numPr>
        <w:spacing w:line="240" w:lineRule="auto"/>
        <w:ind w:left="360"/>
      </w:pPr>
      <w:r>
        <w:t>Scott</w:t>
      </w:r>
      <w:r w:rsidRPr="004B0208">
        <w:t xml:space="preserve"> shared why he would like to continue to serve on the board of administration</w:t>
      </w:r>
      <w:r w:rsidR="00795C89">
        <w:t xml:space="preserve"> as the board Trustee</w:t>
      </w:r>
      <w:r w:rsidRPr="004B0208">
        <w:t>.</w:t>
      </w:r>
    </w:p>
    <w:p w14:paraId="1C49E0A7" w14:textId="7DFD6E5F" w:rsidR="00B01048" w:rsidRDefault="00B01048" w:rsidP="00CE30A5">
      <w:pPr>
        <w:pStyle w:val="ListNumber"/>
        <w:numPr>
          <w:ilvl w:val="0"/>
          <w:numId w:val="16"/>
        </w:numPr>
        <w:spacing w:line="240" w:lineRule="auto"/>
      </w:pPr>
      <w:r w:rsidRPr="006705CF">
        <w:rPr>
          <w:b/>
          <w:bCs/>
        </w:rPr>
        <w:t>Lead Pastor</w:t>
      </w:r>
      <w:r w:rsidR="00F73459">
        <w:t xml:space="preserve"> (Ken</w:t>
      </w:r>
      <w:r w:rsidR="007B43C2">
        <w:t xml:space="preserve"> shared his report</w:t>
      </w:r>
      <w:r w:rsidR="00F73459">
        <w:t>)</w:t>
      </w:r>
    </w:p>
    <w:p w14:paraId="30474408" w14:textId="38EE8FFF" w:rsidR="002B0958" w:rsidRPr="00540AC1" w:rsidRDefault="002B0958" w:rsidP="002B0958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i/>
          <w:iCs/>
        </w:rPr>
      </w:pPr>
      <w:r>
        <w:rPr>
          <w:b/>
          <w:bCs/>
        </w:rPr>
        <w:t xml:space="preserve">       </w:t>
      </w:r>
      <w:r w:rsidRPr="00540AC1">
        <w:rPr>
          <w:b/>
          <w:bCs/>
          <w:i/>
          <w:iCs/>
          <w:highlight w:val="yellow"/>
        </w:rPr>
        <w:t>Scott was voted into the Board of Administration.</w:t>
      </w:r>
    </w:p>
    <w:p w14:paraId="127A8D30" w14:textId="06455F64" w:rsidR="002B0958" w:rsidRDefault="00931978" w:rsidP="00931978">
      <w:pPr>
        <w:pStyle w:val="ListNumber"/>
        <w:numPr>
          <w:ilvl w:val="0"/>
          <w:numId w:val="0"/>
        </w:numPr>
        <w:spacing w:line="240" w:lineRule="auto"/>
        <w:ind w:left="360" w:hanging="360"/>
      </w:pPr>
      <w:r>
        <w:t xml:space="preserve">       </w:t>
      </w:r>
      <w:r w:rsidR="00AF00D4">
        <w:t>Dotsy</w:t>
      </w:r>
      <w:r w:rsidR="002B0958" w:rsidRPr="004B0208">
        <w:t xml:space="preserve"> shared why she would like to continue to serve on the board of administration</w:t>
      </w:r>
      <w:r w:rsidR="00154065">
        <w:t xml:space="preserve"> as the board </w:t>
      </w:r>
      <w:r w:rsidR="00795C89">
        <w:t>delegate</w:t>
      </w:r>
      <w:r w:rsidR="002B0958" w:rsidRPr="004B0208">
        <w:t>.</w:t>
      </w:r>
    </w:p>
    <w:p w14:paraId="4D577A51" w14:textId="20E26D0F" w:rsidR="00931978" w:rsidRPr="00540AC1" w:rsidRDefault="00931978" w:rsidP="00931978">
      <w:pPr>
        <w:pStyle w:val="ListNumber"/>
        <w:numPr>
          <w:ilvl w:val="0"/>
          <w:numId w:val="0"/>
        </w:numPr>
        <w:spacing w:line="240" w:lineRule="auto"/>
        <w:ind w:left="360" w:hanging="360"/>
        <w:rPr>
          <w:i/>
          <w:iCs/>
        </w:rPr>
      </w:pPr>
      <w:r>
        <w:rPr>
          <w:b/>
          <w:bCs/>
        </w:rPr>
        <w:t xml:space="preserve">       </w:t>
      </w:r>
      <w:r w:rsidRPr="00540AC1">
        <w:rPr>
          <w:b/>
          <w:bCs/>
          <w:i/>
          <w:iCs/>
          <w:highlight w:val="yellow"/>
        </w:rPr>
        <w:t>Dotsy was voted into the Board of Administration</w:t>
      </w:r>
      <w:r w:rsidR="00154065">
        <w:rPr>
          <w:b/>
          <w:bCs/>
          <w:i/>
          <w:iCs/>
          <w:highlight w:val="yellow"/>
        </w:rPr>
        <w:t xml:space="preserve"> as the board delegate</w:t>
      </w:r>
      <w:r w:rsidRPr="00540AC1">
        <w:rPr>
          <w:b/>
          <w:bCs/>
          <w:i/>
          <w:iCs/>
          <w:highlight w:val="yellow"/>
        </w:rPr>
        <w:t>.</w:t>
      </w:r>
    </w:p>
    <w:p w14:paraId="578EEDF4" w14:textId="4BA78815" w:rsidR="004F2186" w:rsidRDefault="00DD5040" w:rsidP="00DD239D">
      <w:pPr>
        <w:pStyle w:val="ListNumber"/>
        <w:numPr>
          <w:ilvl w:val="0"/>
          <w:numId w:val="0"/>
        </w:numPr>
        <w:spacing w:line="240" w:lineRule="auto"/>
        <w:ind w:left="360"/>
      </w:pPr>
      <w:r>
        <w:t>Mike</w:t>
      </w:r>
      <w:r w:rsidRPr="004B0208">
        <w:t xml:space="preserve"> shared why she would like to continue to serve on the board of administration.</w:t>
      </w:r>
    </w:p>
    <w:p w14:paraId="79E0AA9F" w14:textId="127B0A0E" w:rsidR="00540AC1" w:rsidRDefault="00540AC1" w:rsidP="00DD239D">
      <w:pPr>
        <w:pStyle w:val="ListNumber"/>
        <w:numPr>
          <w:ilvl w:val="0"/>
          <w:numId w:val="0"/>
        </w:numPr>
        <w:spacing w:line="240" w:lineRule="auto"/>
        <w:ind w:left="360"/>
      </w:pPr>
      <w:r>
        <w:t>Brian Schmoyer gave his resignation from the Board of Administration after many years of service.</w:t>
      </w:r>
    </w:p>
    <w:p w14:paraId="5BE2CD79" w14:textId="77777777" w:rsidR="00DD239D" w:rsidRPr="00897B71" w:rsidRDefault="00DD239D" w:rsidP="00DD239D">
      <w:pPr>
        <w:pStyle w:val="ListNumber"/>
        <w:numPr>
          <w:ilvl w:val="0"/>
          <w:numId w:val="0"/>
        </w:numPr>
        <w:spacing w:line="240" w:lineRule="auto"/>
        <w:ind w:left="360"/>
      </w:pPr>
    </w:p>
    <w:p w14:paraId="73B91E9C" w14:textId="11EF692F" w:rsidR="00875B31" w:rsidRDefault="00CC3FFF" w:rsidP="00875B31">
      <w:pPr>
        <w:pStyle w:val="ListNumber"/>
      </w:pPr>
      <w:r w:rsidRPr="006705CF">
        <w:rPr>
          <w:b/>
          <w:bCs/>
        </w:rPr>
        <w:t>Open floor</w:t>
      </w:r>
      <w:r>
        <w:t xml:space="preserve"> (for questions)</w:t>
      </w:r>
    </w:p>
    <w:p w14:paraId="1B9B5F6F" w14:textId="5428B639" w:rsidR="00DD239D" w:rsidRDefault="00DD239D" w:rsidP="00DD239D">
      <w:pPr>
        <w:pStyle w:val="ListNumber"/>
        <w:numPr>
          <w:ilvl w:val="0"/>
          <w:numId w:val="0"/>
        </w:numPr>
        <w:ind w:left="360"/>
      </w:pPr>
      <w:r>
        <w:t>Ken gave a brief update on the building</w:t>
      </w:r>
      <w:r w:rsidR="009534C3">
        <w:t>:</w:t>
      </w:r>
      <w:r>
        <w:t xml:space="preserve"> We are waiting for building drawings (this Tuesday)</w:t>
      </w:r>
      <w:r w:rsidR="00F37162">
        <w:t xml:space="preserve"> and soft cost. Mark </w:t>
      </w:r>
      <w:proofErr w:type="spellStart"/>
      <w:r w:rsidR="00F37162">
        <w:t>Sh</w:t>
      </w:r>
      <w:r w:rsidR="00C011F4">
        <w:t>illaci</w:t>
      </w:r>
      <w:proofErr w:type="spellEnd"/>
      <w:r w:rsidR="00C011F4">
        <w:t xml:space="preserve"> </w:t>
      </w:r>
      <w:r w:rsidR="00F37162">
        <w:t>out of Lancaster is our architect. Once completed we move into phase 1: soft cost</w:t>
      </w:r>
      <w:r w:rsidR="0012722D">
        <w:t xml:space="preserve"> we will raise this cost initially- engineering, site work</w:t>
      </w:r>
      <w:r w:rsidR="00F37162">
        <w:t>.</w:t>
      </w:r>
      <w:r w:rsidR="0012722D">
        <w:t xml:space="preserve"> Then we</w:t>
      </w:r>
      <w:r w:rsidR="002F2D15">
        <w:t xml:space="preserve"> will</w:t>
      </w:r>
      <w:r w:rsidR="0012722D">
        <w:t xml:space="preserve"> better determine the total cost. </w:t>
      </w:r>
      <w:r w:rsidR="009534C3">
        <w:t xml:space="preserve">By the end of the year. </w:t>
      </w:r>
      <w:r w:rsidR="002F2D15">
        <w:t>First</w:t>
      </w:r>
      <w:r w:rsidR="009534C3">
        <w:t xml:space="preserve"> quarter </w:t>
      </w:r>
      <w:r w:rsidR="002F2D15">
        <w:t>financial numbers.</w:t>
      </w:r>
      <w:r w:rsidR="009534C3">
        <w:t xml:space="preserve"> </w:t>
      </w:r>
      <w:r w:rsidR="002F2D15">
        <w:t>Second</w:t>
      </w:r>
      <w:r w:rsidR="009534C3">
        <w:t xml:space="preserve"> quarter capital campaign. </w:t>
      </w:r>
      <w:r w:rsidR="00F37162">
        <w:t xml:space="preserve">  </w:t>
      </w:r>
    </w:p>
    <w:p w14:paraId="3777AB05" w14:textId="6B6BDFF5" w:rsidR="00573338" w:rsidRDefault="00573338" w:rsidP="00DD239D">
      <w:pPr>
        <w:pStyle w:val="ListNumber"/>
        <w:numPr>
          <w:ilvl w:val="0"/>
          <w:numId w:val="0"/>
        </w:numPr>
        <w:ind w:left="360"/>
      </w:pPr>
      <w:r w:rsidRPr="00573338">
        <w:t>https://www.schillaciarchitects.com/page/about/</w:t>
      </w:r>
    </w:p>
    <w:p w14:paraId="5A4F90BA" w14:textId="395D7161" w:rsidR="007A136D" w:rsidRPr="00540AC1" w:rsidRDefault="007A136D" w:rsidP="00DD239D">
      <w:pPr>
        <w:pStyle w:val="ListNumber"/>
        <w:numPr>
          <w:ilvl w:val="0"/>
          <w:numId w:val="0"/>
        </w:numPr>
        <w:ind w:left="360"/>
        <w:rPr>
          <w:b/>
          <w:bCs/>
          <w:i/>
          <w:iCs/>
        </w:rPr>
      </w:pPr>
      <w:r w:rsidRPr="00540AC1">
        <w:rPr>
          <w:b/>
          <w:bCs/>
          <w:i/>
          <w:iCs/>
          <w:highlight w:val="yellow"/>
        </w:rPr>
        <w:t>Mike was voted into the Board of Administration</w:t>
      </w:r>
      <w:r w:rsidR="00540AC1" w:rsidRPr="00540AC1">
        <w:rPr>
          <w:b/>
          <w:bCs/>
          <w:i/>
          <w:iCs/>
          <w:highlight w:val="yellow"/>
        </w:rPr>
        <w:t xml:space="preserve"> </w:t>
      </w:r>
      <w:proofErr w:type="gramStart"/>
      <w:r w:rsidR="00540AC1" w:rsidRPr="00540AC1">
        <w:rPr>
          <w:b/>
          <w:bCs/>
          <w:i/>
          <w:iCs/>
          <w:highlight w:val="yellow"/>
        </w:rPr>
        <w:t>at</w:t>
      </w:r>
      <w:proofErr w:type="gramEnd"/>
      <w:r w:rsidR="00540AC1" w:rsidRPr="00540AC1">
        <w:rPr>
          <w:b/>
          <w:bCs/>
          <w:i/>
          <w:iCs/>
          <w:highlight w:val="yellow"/>
        </w:rPr>
        <w:t xml:space="preserve"> Reserve Delegate</w:t>
      </w:r>
      <w:r w:rsidRPr="00540AC1">
        <w:rPr>
          <w:b/>
          <w:bCs/>
          <w:i/>
          <w:iCs/>
          <w:highlight w:val="yellow"/>
        </w:rPr>
        <w:t>.</w:t>
      </w:r>
    </w:p>
    <w:p w14:paraId="7F759E4C" w14:textId="0FE57D26" w:rsidR="00CE30A5" w:rsidRPr="00CE30A5" w:rsidRDefault="00CE30A5" w:rsidP="00DD239D">
      <w:pPr>
        <w:pStyle w:val="ListNumber"/>
        <w:numPr>
          <w:ilvl w:val="0"/>
          <w:numId w:val="0"/>
        </w:numPr>
        <w:ind w:left="360"/>
      </w:pPr>
      <w:r w:rsidRPr="00CE30A5">
        <w:t>No questions presented.</w:t>
      </w:r>
    </w:p>
    <w:p w14:paraId="3EB36D0A" w14:textId="553EC327" w:rsidR="00CE30A5" w:rsidRPr="00CE30A5" w:rsidRDefault="00CE30A5" w:rsidP="00DD239D">
      <w:pPr>
        <w:pStyle w:val="ListNumber"/>
        <w:numPr>
          <w:ilvl w:val="0"/>
          <w:numId w:val="0"/>
        </w:numPr>
        <w:ind w:left="360"/>
      </w:pPr>
      <w:r w:rsidRPr="00CE30A5">
        <w:t>Brian</w:t>
      </w:r>
      <w:r w:rsidR="00540AC1">
        <w:t xml:space="preserve"> Schmoyer</w:t>
      </w:r>
      <w:r w:rsidRPr="00CE30A5">
        <w:t xml:space="preserve"> closed us in prayer.</w:t>
      </w:r>
    </w:p>
    <w:p w14:paraId="1FD84D8C" w14:textId="705F16F2" w:rsidR="000D66DD" w:rsidRDefault="00F52246" w:rsidP="00875B31">
      <w:pPr>
        <w:pStyle w:val="ListNumber"/>
      </w:pPr>
      <w:sdt>
        <w:sdtPr>
          <w:id w:val="193745357"/>
          <w:placeholder>
            <w:docPart w:val="782EB410CA244C89AB174C9007F1129D"/>
          </w:placeholder>
          <w:temporary/>
          <w:showingPlcHdr/>
          <w15:appearance w15:val="hidden"/>
        </w:sdtPr>
        <w:sdtEndPr/>
        <w:sdtContent>
          <w:r w:rsidR="00875B31" w:rsidRPr="006705CF">
            <w:rPr>
              <w:b/>
              <w:bCs/>
            </w:rPr>
            <w:t>Adjournment</w:t>
          </w:r>
        </w:sdtContent>
      </w:sdt>
      <w:r w:rsidR="00CE30A5">
        <w:t xml:space="preserve"> at 3:35pm</w:t>
      </w:r>
      <w:r w:rsidR="00875B31">
        <w:t xml:space="preserve"> </w:t>
      </w:r>
    </w:p>
    <w:p w14:paraId="14BDB634" w14:textId="2F93B328" w:rsidR="009A14CE" w:rsidRPr="004546AC" w:rsidRDefault="009A14CE" w:rsidP="009A14CE">
      <w:pPr>
        <w:pStyle w:val="ListNumber"/>
        <w:numPr>
          <w:ilvl w:val="0"/>
          <w:numId w:val="0"/>
        </w:numPr>
        <w:ind w:left="360"/>
      </w:pPr>
      <w:r>
        <w:t>(</w:t>
      </w:r>
      <w:r w:rsidR="00EF0E91">
        <w:t>40</w:t>
      </w:r>
      <w:r>
        <w:t xml:space="preserve"> in attendance)</w:t>
      </w:r>
    </w:p>
    <w:p w14:paraId="4823A589" w14:textId="77777777" w:rsidR="00A110DF" w:rsidRDefault="00A110DF" w:rsidP="000A35D1">
      <w:pPr>
        <w:pStyle w:val="ListNumber"/>
        <w:numPr>
          <w:ilvl w:val="0"/>
          <w:numId w:val="0"/>
        </w:numPr>
        <w:spacing w:before="400"/>
      </w:pPr>
    </w:p>
    <w:p w14:paraId="40A69AF5" w14:textId="77777777" w:rsidR="008A5FBE" w:rsidRPr="008E421A" w:rsidRDefault="008A5FBE" w:rsidP="000A35D1">
      <w:pPr>
        <w:pStyle w:val="ListNumber"/>
        <w:numPr>
          <w:ilvl w:val="0"/>
          <w:numId w:val="0"/>
        </w:numPr>
        <w:spacing w:before="400"/>
      </w:pPr>
    </w:p>
    <w:sectPr w:rsidR="008A5FBE" w:rsidRPr="008E421A" w:rsidSect="00C05544">
      <w:pgSz w:w="12240" w:h="15840" w:code="1"/>
      <w:pgMar w:top="1170" w:right="1440" w:bottom="720" w:left="1656" w:header="720" w:footer="10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D65C" w14:textId="77777777" w:rsidR="001620BD" w:rsidRDefault="001620BD" w:rsidP="001E7D29">
      <w:pPr>
        <w:spacing w:line="240" w:lineRule="auto"/>
      </w:pPr>
      <w:r>
        <w:separator/>
      </w:r>
    </w:p>
  </w:endnote>
  <w:endnote w:type="continuationSeparator" w:id="0">
    <w:p w14:paraId="3FA8763D" w14:textId="77777777" w:rsidR="001620BD" w:rsidRDefault="001620BD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AC59" w14:textId="77777777" w:rsidR="001620BD" w:rsidRDefault="001620BD" w:rsidP="001E7D29">
      <w:pPr>
        <w:spacing w:line="240" w:lineRule="auto"/>
      </w:pPr>
      <w:r>
        <w:separator/>
      </w:r>
    </w:p>
  </w:footnote>
  <w:footnote w:type="continuationSeparator" w:id="0">
    <w:p w14:paraId="2D5ECFD1" w14:textId="77777777" w:rsidR="001620BD" w:rsidRDefault="001620BD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1C4A96"/>
    <w:multiLevelType w:val="hybridMultilevel"/>
    <w:tmpl w:val="4EF47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C245A"/>
    <w:multiLevelType w:val="hybridMultilevel"/>
    <w:tmpl w:val="76D06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3B58001E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67474E"/>
    <w:multiLevelType w:val="hybridMultilevel"/>
    <w:tmpl w:val="371EE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F351B7"/>
    <w:multiLevelType w:val="multilevel"/>
    <w:tmpl w:val="59D837CA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8C47AEE"/>
    <w:multiLevelType w:val="hybridMultilevel"/>
    <w:tmpl w:val="7D2C7B4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428889330">
    <w:abstractNumId w:val="7"/>
  </w:num>
  <w:num w:numId="2" w16cid:durableId="1275870578">
    <w:abstractNumId w:val="6"/>
  </w:num>
  <w:num w:numId="3" w16cid:durableId="2065792762">
    <w:abstractNumId w:val="5"/>
  </w:num>
  <w:num w:numId="4" w16cid:durableId="1630284852">
    <w:abstractNumId w:val="4"/>
  </w:num>
  <w:num w:numId="5" w16cid:durableId="932132174">
    <w:abstractNumId w:val="3"/>
  </w:num>
  <w:num w:numId="6" w16cid:durableId="789471269">
    <w:abstractNumId w:val="2"/>
  </w:num>
  <w:num w:numId="7" w16cid:durableId="73866389">
    <w:abstractNumId w:val="1"/>
  </w:num>
  <w:num w:numId="8" w16cid:durableId="277832319">
    <w:abstractNumId w:val="0"/>
  </w:num>
  <w:num w:numId="9" w16cid:durableId="518006664">
    <w:abstractNumId w:val="11"/>
  </w:num>
  <w:num w:numId="10" w16cid:durableId="645473525">
    <w:abstractNumId w:val="10"/>
  </w:num>
  <w:num w:numId="11" w16cid:durableId="464809920">
    <w:abstractNumId w:val="12"/>
  </w:num>
  <w:num w:numId="12" w16cid:durableId="311175792">
    <w:abstractNumId w:val="15"/>
  </w:num>
  <w:num w:numId="13" w16cid:durableId="697779627">
    <w:abstractNumId w:val="14"/>
  </w:num>
  <w:num w:numId="14" w16cid:durableId="318464045">
    <w:abstractNumId w:val="16"/>
  </w:num>
  <w:num w:numId="15" w16cid:durableId="572738802">
    <w:abstractNumId w:val="9"/>
  </w:num>
  <w:num w:numId="16" w16cid:durableId="2090926181">
    <w:abstractNumId w:val="13"/>
  </w:num>
  <w:num w:numId="17" w16cid:durableId="155130621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89"/>
    <w:rsid w:val="0000418E"/>
    <w:rsid w:val="00016839"/>
    <w:rsid w:val="00017945"/>
    <w:rsid w:val="000323F2"/>
    <w:rsid w:val="00055393"/>
    <w:rsid w:val="00055809"/>
    <w:rsid w:val="00057671"/>
    <w:rsid w:val="000A35D1"/>
    <w:rsid w:val="000A761B"/>
    <w:rsid w:val="000B748F"/>
    <w:rsid w:val="000C1F76"/>
    <w:rsid w:val="000C66EC"/>
    <w:rsid w:val="000D2936"/>
    <w:rsid w:val="000D445D"/>
    <w:rsid w:val="000D5AE9"/>
    <w:rsid w:val="000D66DD"/>
    <w:rsid w:val="000F1998"/>
    <w:rsid w:val="000F2FFA"/>
    <w:rsid w:val="000F4987"/>
    <w:rsid w:val="000F65EC"/>
    <w:rsid w:val="001015AD"/>
    <w:rsid w:val="00112816"/>
    <w:rsid w:val="0011573E"/>
    <w:rsid w:val="00115ABE"/>
    <w:rsid w:val="001221A9"/>
    <w:rsid w:val="00122A42"/>
    <w:rsid w:val="001269DE"/>
    <w:rsid w:val="0012722D"/>
    <w:rsid w:val="00140DAE"/>
    <w:rsid w:val="00142F00"/>
    <w:rsid w:val="001461AE"/>
    <w:rsid w:val="0015180F"/>
    <w:rsid w:val="00154065"/>
    <w:rsid w:val="001561AA"/>
    <w:rsid w:val="001620BD"/>
    <w:rsid w:val="00167040"/>
    <w:rsid w:val="001746FC"/>
    <w:rsid w:val="00181242"/>
    <w:rsid w:val="00193653"/>
    <w:rsid w:val="00193722"/>
    <w:rsid w:val="00196F15"/>
    <w:rsid w:val="00197EB9"/>
    <w:rsid w:val="001B12D8"/>
    <w:rsid w:val="001B4172"/>
    <w:rsid w:val="001B463C"/>
    <w:rsid w:val="001C329C"/>
    <w:rsid w:val="001D7FE9"/>
    <w:rsid w:val="001E1F56"/>
    <w:rsid w:val="001E42BE"/>
    <w:rsid w:val="001E7D29"/>
    <w:rsid w:val="002055C6"/>
    <w:rsid w:val="002077FC"/>
    <w:rsid w:val="002220C1"/>
    <w:rsid w:val="0022390D"/>
    <w:rsid w:val="002404F5"/>
    <w:rsid w:val="002463BF"/>
    <w:rsid w:val="0025563E"/>
    <w:rsid w:val="00275260"/>
    <w:rsid w:val="00276FA1"/>
    <w:rsid w:val="00277865"/>
    <w:rsid w:val="00280C5E"/>
    <w:rsid w:val="00284ADA"/>
    <w:rsid w:val="00285B87"/>
    <w:rsid w:val="00291B4A"/>
    <w:rsid w:val="002A1329"/>
    <w:rsid w:val="002A2E85"/>
    <w:rsid w:val="002A4E4F"/>
    <w:rsid w:val="002A53FB"/>
    <w:rsid w:val="002B04C2"/>
    <w:rsid w:val="002B0958"/>
    <w:rsid w:val="002B35DE"/>
    <w:rsid w:val="002C3D7E"/>
    <w:rsid w:val="002C772E"/>
    <w:rsid w:val="002E4A54"/>
    <w:rsid w:val="002F2D15"/>
    <w:rsid w:val="002F6489"/>
    <w:rsid w:val="003178FD"/>
    <w:rsid w:val="0032131A"/>
    <w:rsid w:val="00322394"/>
    <w:rsid w:val="00323A0F"/>
    <w:rsid w:val="003310BF"/>
    <w:rsid w:val="00333DF8"/>
    <w:rsid w:val="00335906"/>
    <w:rsid w:val="0035025F"/>
    <w:rsid w:val="00352B99"/>
    <w:rsid w:val="00357641"/>
    <w:rsid w:val="00360B6E"/>
    <w:rsid w:val="00361DEE"/>
    <w:rsid w:val="00386AFF"/>
    <w:rsid w:val="00386FD4"/>
    <w:rsid w:val="00387D11"/>
    <w:rsid w:val="00394EF4"/>
    <w:rsid w:val="003D2B2F"/>
    <w:rsid w:val="003D3511"/>
    <w:rsid w:val="003D67BA"/>
    <w:rsid w:val="003E36BD"/>
    <w:rsid w:val="003F009F"/>
    <w:rsid w:val="00410612"/>
    <w:rsid w:val="004111BA"/>
    <w:rsid w:val="00411F8B"/>
    <w:rsid w:val="00413612"/>
    <w:rsid w:val="004230D9"/>
    <w:rsid w:val="00440B4D"/>
    <w:rsid w:val="0044306D"/>
    <w:rsid w:val="00450670"/>
    <w:rsid w:val="0045083A"/>
    <w:rsid w:val="004546AC"/>
    <w:rsid w:val="00456A73"/>
    <w:rsid w:val="004652B5"/>
    <w:rsid w:val="004724BD"/>
    <w:rsid w:val="00475361"/>
    <w:rsid w:val="00477352"/>
    <w:rsid w:val="00491C23"/>
    <w:rsid w:val="00491EDB"/>
    <w:rsid w:val="004A24A8"/>
    <w:rsid w:val="004B0208"/>
    <w:rsid w:val="004B5B43"/>
    <w:rsid w:val="004B5C09"/>
    <w:rsid w:val="004E227E"/>
    <w:rsid w:val="004E4A2D"/>
    <w:rsid w:val="004F077E"/>
    <w:rsid w:val="004F2186"/>
    <w:rsid w:val="00500DD1"/>
    <w:rsid w:val="005037D3"/>
    <w:rsid w:val="00505255"/>
    <w:rsid w:val="00515252"/>
    <w:rsid w:val="00521AE3"/>
    <w:rsid w:val="005246CA"/>
    <w:rsid w:val="005251B9"/>
    <w:rsid w:val="00530F7A"/>
    <w:rsid w:val="00535B54"/>
    <w:rsid w:val="00540AC1"/>
    <w:rsid w:val="00545961"/>
    <w:rsid w:val="00551222"/>
    <w:rsid w:val="005533DB"/>
    <w:rsid w:val="00554276"/>
    <w:rsid w:val="005636F8"/>
    <w:rsid w:val="00564D17"/>
    <w:rsid w:val="00567782"/>
    <w:rsid w:val="005719F9"/>
    <w:rsid w:val="00573338"/>
    <w:rsid w:val="00586B32"/>
    <w:rsid w:val="00591328"/>
    <w:rsid w:val="00595B78"/>
    <w:rsid w:val="005A4A3E"/>
    <w:rsid w:val="005B1B6F"/>
    <w:rsid w:val="005C1C17"/>
    <w:rsid w:val="005D160D"/>
    <w:rsid w:val="005D4F1A"/>
    <w:rsid w:val="005E0ED9"/>
    <w:rsid w:val="005E1C43"/>
    <w:rsid w:val="005E361E"/>
    <w:rsid w:val="005E4A95"/>
    <w:rsid w:val="00616B41"/>
    <w:rsid w:val="00620AE8"/>
    <w:rsid w:val="00627A86"/>
    <w:rsid w:val="00636448"/>
    <w:rsid w:val="00642982"/>
    <w:rsid w:val="0064628C"/>
    <w:rsid w:val="0065214E"/>
    <w:rsid w:val="006543F4"/>
    <w:rsid w:val="00654F9C"/>
    <w:rsid w:val="00655EE2"/>
    <w:rsid w:val="00665ACE"/>
    <w:rsid w:val="006660CC"/>
    <w:rsid w:val="006705CF"/>
    <w:rsid w:val="006726E2"/>
    <w:rsid w:val="00676AA6"/>
    <w:rsid w:val="00680296"/>
    <w:rsid w:val="006853BC"/>
    <w:rsid w:val="00687389"/>
    <w:rsid w:val="006928C1"/>
    <w:rsid w:val="006B152C"/>
    <w:rsid w:val="006B4BDE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2636A"/>
    <w:rsid w:val="00732F79"/>
    <w:rsid w:val="007359F3"/>
    <w:rsid w:val="00740105"/>
    <w:rsid w:val="00744B1E"/>
    <w:rsid w:val="00746A83"/>
    <w:rsid w:val="007505A5"/>
    <w:rsid w:val="00756D9C"/>
    <w:rsid w:val="007619BD"/>
    <w:rsid w:val="00771C24"/>
    <w:rsid w:val="00781863"/>
    <w:rsid w:val="00795C89"/>
    <w:rsid w:val="007A0208"/>
    <w:rsid w:val="007A136D"/>
    <w:rsid w:val="007A737D"/>
    <w:rsid w:val="007B43C2"/>
    <w:rsid w:val="007C063B"/>
    <w:rsid w:val="007D3457"/>
    <w:rsid w:val="007D5836"/>
    <w:rsid w:val="007D6237"/>
    <w:rsid w:val="007D7B52"/>
    <w:rsid w:val="007D7C94"/>
    <w:rsid w:val="007F34A4"/>
    <w:rsid w:val="00804BBA"/>
    <w:rsid w:val="00811471"/>
    <w:rsid w:val="00815563"/>
    <w:rsid w:val="008240DA"/>
    <w:rsid w:val="008260A2"/>
    <w:rsid w:val="00835E6B"/>
    <w:rsid w:val="008429E5"/>
    <w:rsid w:val="00864ACD"/>
    <w:rsid w:val="00867EA4"/>
    <w:rsid w:val="00871FFA"/>
    <w:rsid w:val="00873724"/>
    <w:rsid w:val="00874A39"/>
    <w:rsid w:val="00874A85"/>
    <w:rsid w:val="00875B31"/>
    <w:rsid w:val="008954BE"/>
    <w:rsid w:val="00897B71"/>
    <w:rsid w:val="00897D88"/>
    <w:rsid w:val="008A0319"/>
    <w:rsid w:val="008A5446"/>
    <w:rsid w:val="008A5FBE"/>
    <w:rsid w:val="008A60E1"/>
    <w:rsid w:val="008B2F23"/>
    <w:rsid w:val="008B325E"/>
    <w:rsid w:val="008D43E9"/>
    <w:rsid w:val="008E3C0E"/>
    <w:rsid w:val="008E421A"/>
    <w:rsid w:val="008E476B"/>
    <w:rsid w:val="008E63DD"/>
    <w:rsid w:val="009027C4"/>
    <w:rsid w:val="009163E5"/>
    <w:rsid w:val="00927C63"/>
    <w:rsid w:val="00931978"/>
    <w:rsid w:val="00932F50"/>
    <w:rsid w:val="0094637B"/>
    <w:rsid w:val="009534C3"/>
    <w:rsid w:val="00955A78"/>
    <w:rsid w:val="009570ED"/>
    <w:rsid w:val="009629F6"/>
    <w:rsid w:val="00964E3F"/>
    <w:rsid w:val="009728E6"/>
    <w:rsid w:val="00982C37"/>
    <w:rsid w:val="009921B8"/>
    <w:rsid w:val="009A14CE"/>
    <w:rsid w:val="009A415F"/>
    <w:rsid w:val="009A534E"/>
    <w:rsid w:val="009B523B"/>
    <w:rsid w:val="009C7356"/>
    <w:rsid w:val="009D4984"/>
    <w:rsid w:val="009D6473"/>
    <w:rsid w:val="009D6901"/>
    <w:rsid w:val="009E19E8"/>
    <w:rsid w:val="009F4E19"/>
    <w:rsid w:val="00A07662"/>
    <w:rsid w:val="00A110DF"/>
    <w:rsid w:val="00A21B71"/>
    <w:rsid w:val="00A3439E"/>
    <w:rsid w:val="00A36DAF"/>
    <w:rsid w:val="00A37CBA"/>
    <w:rsid w:val="00A37F9E"/>
    <w:rsid w:val="00A40085"/>
    <w:rsid w:val="00A415E0"/>
    <w:rsid w:val="00A476B7"/>
    <w:rsid w:val="00A47DF6"/>
    <w:rsid w:val="00A60E11"/>
    <w:rsid w:val="00A60F65"/>
    <w:rsid w:val="00A63D35"/>
    <w:rsid w:val="00A9231C"/>
    <w:rsid w:val="00A945BF"/>
    <w:rsid w:val="00AA2532"/>
    <w:rsid w:val="00AC2D14"/>
    <w:rsid w:val="00AC660C"/>
    <w:rsid w:val="00AD6244"/>
    <w:rsid w:val="00AE1F88"/>
    <w:rsid w:val="00AE361F"/>
    <w:rsid w:val="00AE5370"/>
    <w:rsid w:val="00AE7794"/>
    <w:rsid w:val="00AF00D4"/>
    <w:rsid w:val="00B01048"/>
    <w:rsid w:val="00B13296"/>
    <w:rsid w:val="00B247A9"/>
    <w:rsid w:val="00B31748"/>
    <w:rsid w:val="00B428A4"/>
    <w:rsid w:val="00B435B5"/>
    <w:rsid w:val="00B5097B"/>
    <w:rsid w:val="00B565D8"/>
    <w:rsid w:val="00B5779A"/>
    <w:rsid w:val="00B57B79"/>
    <w:rsid w:val="00B60D2F"/>
    <w:rsid w:val="00B61FE4"/>
    <w:rsid w:val="00B6365C"/>
    <w:rsid w:val="00B63A00"/>
    <w:rsid w:val="00B64D24"/>
    <w:rsid w:val="00B664F9"/>
    <w:rsid w:val="00B7147D"/>
    <w:rsid w:val="00B75CFC"/>
    <w:rsid w:val="00B83048"/>
    <w:rsid w:val="00B853F9"/>
    <w:rsid w:val="00BB018B"/>
    <w:rsid w:val="00BC0E9C"/>
    <w:rsid w:val="00BD1747"/>
    <w:rsid w:val="00BD2B06"/>
    <w:rsid w:val="00BD412D"/>
    <w:rsid w:val="00BD64B7"/>
    <w:rsid w:val="00BE44F5"/>
    <w:rsid w:val="00BF1A61"/>
    <w:rsid w:val="00BF35D0"/>
    <w:rsid w:val="00C011F4"/>
    <w:rsid w:val="00C05544"/>
    <w:rsid w:val="00C06D2B"/>
    <w:rsid w:val="00C14973"/>
    <w:rsid w:val="00C1643D"/>
    <w:rsid w:val="00C211A2"/>
    <w:rsid w:val="00C261A9"/>
    <w:rsid w:val="00C30811"/>
    <w:rsid w:val="00C360B1"/>
    <w:rsid w:val="00C40105"/>
    <w:rsid w:val="00C42793"/>
    <w:rsid w:val="00C43717"/>
    <w:rsid w:val="00C460D5"/>
    <w:rsid w:val="00C462B1"/>
    <w:rsid w:val="00C47909"/>
    <w:rsid w:val="00C601ED"/>
    <w:rsid w:val="00C7324E"/>
    <w:rsid w:val="00C82134"/>
    <w:rsid w:val="00C83388"/>
    <w:rsid w:val="00CA047D"/>
    <w:rsid w:val="00CB1C31"/>
    <w:rsid w:val="00CC385E"/>
    <w:rsid w:val="00CC3FFF"/>
    <w:rsid w:val="00CE30A5"/>
    <w:rsid w:val="00CE5A5C"/>
    <w:rsid w:val="00CF2972"/>
    <w:rsid w:val="00D231B8"/>
    <w:rsid w:val="00D27F72"/>
    <w:rsid w:val="00D31AB7"/>
    <w:rsid w:val="00D3539F"/>
    <w:rsid w:val="00D50D23"/>
    <w:rsid w:val="00D512BB"/>
    <w:rsid w:val="00D60C06"/>
    <w:rsid w:val="00D61A02"/>
    <w:rsid w:val="00D74D68"/>
    <w:rsid w:val="00D80B94"/>
    <w:rsid w:val="00DA3B1A"/>
    <w:rsid w:val="00DA6555"/>
    <w:rsid w:val="00DA76A2"/>
    <w:rsid w:val="00DC2E76"/>
    <w:rsid w:val="00DC6078"/>
    <w:rsid w:val="00DC79AD"/>
    <w:rsid w:val="00DD2075"/>
    <w:rsid w:val="00DD239D"/>
    <w:rsid w:val="00DD5040"/>
    <w:rsid w:val="00DF2868"/>
    <w:rsid w:val="00DF525E"/>
    <w:rsid w:val="00E103EC"/>
    <w:rsid w:val="00E11E73"/>
    <w:rsid w:val="00E12740"/>
    <w:rsid w:val="00E154C1"/>
    <w:rsid w:val="00E16E2D"/>
    <w:rsid w:val="00E17712"/>
    <w:rsid w:val="00E443F4"/>
    <w:rsid w:val="00E51F98"/>
    <w:rsid w:val="00E557A0"/>
    <w:rsid w:val="00E56E27"/>
    <w:rsid w:val="00E75301"/>
    <w:rsid w:val="00E85317"/>
    <w:rsid w:val="00EB4D8B"/>
    <w:rsid w:val="00EC5A99"/>
    <w:rsid w:val="00EE3225"/>
    <w:rsid w:val="00EF0E91"/>
    <w:rsid w:val="00EF6435"/>
    <w:rsid w:val="00F10F6B"/>
    <w:rsid w:val="00F23697"/>
    <w:rsid w:val="00F36BB7"/>
    <w:rsid w:val="00F37162"/>
    <w:rsid w:val="00F464A6"/>
    <w:rsid w:val="00F504D2"/>
    <w:rsid w:val="00F51437"/>
    <w:rsid w:val="00F5145A"/>
    <w:rsid w:val="00F52246"/>
    <w:rsid w:val="00F67FC1"/>
    <w:rsid w:val="00F73459"/>
    <w:rsid w:val="00F744F1"/>
    <w:rsid w:val="00F74F74"/>
    <w:rsid w:val="00F8229F"/>
    <w:rsid w:val="00F83E9D"/>
    <w:rsid w:val="00F87EAA"/>
    <w:rsid w:val="00F92B25"/>
    <w:rsid w:val="00FB3809"/>
    <w:rsid w:val="00FD59B5"/>
    <w:rsid w:val="00FD6997"/>
    <w:rsid w:val="00FD6CAB"/>
    <w:rsid w:val="00FE6B6C"/>
    <w:rsid w:val="00FF138D"/>
    <w:rsid w:val="00FF18AB"/>
    <w:rsid w:val="00FF210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2DA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9F"/>
    <w:pPr>
      <w:spacing w:after="0"/>
      <w:ind w:left="0"/>
    </w:pPr>
    <w:rPr>
      <w:sz w:val="18"/>
    </w:rPr>
  </w:style>
  <w:style w:type="paragraph" w:styleId="Heading1">
    <w:name w:val="heading 1"/>
    <w:basedOn w:val="Normal"/>
    <w:next w:val="Normal"/>
    <w:uiPriority w:val="9"/>
    <w:qFormat/>
    <w:rsid w:val="001015AD"/>
    <w:pPr>
      <w:keepNext/>
      <w:spacing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next w:val="Normal"/>
    <w:uiPriority w:val="9"/>
    <w:qFormat/>
    <w:rsid w:val="00875B31"/>
    <w:pPr>
      <w:outlineLvl w:val="1"/>
    </w:pPr>
    <w:rPr>
      <w:b/>
      <w:caps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A4A3E"/>
    <w:pPr>
      <w:numPr>
        <w:numId w:val="9"/>
      </w:numPr>
      <w:spacing w:before="240" w:after="10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semiHidden/>
    <w:rsid w:val="00665ACE"/>
    <w:pPr>
      <w:numPr>
        <w:ilvl w:val="1"/>
        <w:numId w:val="9"/>
      </w:numPr>
      <w:spacing w:before="120"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semiHidden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semiHidden/>
    <w:rsid w:val="00DF525E"/>
    <w:pPr>
      <w:spacing w:after="480"/>
    </w:pPr>
    <w:rPr>
      <w:noProof/>
    </w:rPr>
  </w:style>
  <w:style w:type="paragraph" w:customStyle="1" w:styleId="Subheading">
    <w:name w:val="Subheading"/>
    <w:basedOn w:val="Normal"/>
    <w:qFormat/>
    <w:rsid w:val="001015AD"/>
    <w:rPr>
      <w:bCs/>
      <w:caps/>
      <w:color w:val="000942" w:themeColor="accent1"/>
      <w:spacing w:val="40"/>
      <w:sz w:val="32"/>
    </w:rPr>
  </w:style>
  <w:style w:type="numbering" w:customStyle="1" w:styleId="CurrentList1">
    <w:name w:val="Current List1"/>
    <w:uiPriority w:val="99"/>
    <w:rsid w:val="00665AC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e\AppData\Roaming\Microsoft\Templates\Triangles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F01DB4D5BE4808A7E3AA7BBEE6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A08-C9E9-4684-ABF6-BEDA66884E79}"/>
      </w:docPartPr>
      <w:docPartBody>
        <w:p w:rsidR="00D2005C" w:rsidRDefault="00F25A89">
          <w:pPr>
            <w:pStyle w:val="5CF01DB4D5BE4808A7E3AA7BBEE62689"/>
          </w:pPr>
          <w:bookmarkStart w:id="0" w:name="OLE_LINK1"/>
          <w:bookmarkStart w:id="1" w:name="OLE_LINK2"/>
          <w:r w:rsidRPr="001B463C">
            <w:t xml:space="preserve">MEETING </w:t>
          </w:r>
          <w:bookmarkEnd w:id="0"/>
          <w:bookmarkEnd w:id="1"/>
          <w:r>
            <w:t>MINUTES</w:t>
          </w:r>
        </w:p>
      </w:docPartBody>
    </w:docPart>
    <w:docPart>
      <w:docPartPr>
        <w:name w:val="9EC35C1A54E94749AEF829F95FCA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E1DA-4B19-4C78-BA7A-143CA7F8221A}"/>
      </w:docPartPr>
      <w:docPartBody>
        <w:p w:rsidR="00D2005C" w:rsidRDefault="00F25A89">
          <w:pPr>
            <w:pStyle w:val="9EC35C1A54E94749AEF829F95FCA5744"/>
          </w:pPr>
          <w:r w:rsidRPr="001015AD">
            <w:t>LOCATION:</w:t>
          </w:r>
        </w:p>
      </w:docPartBody>
    </w:docPart>
    <w:docPart>
      <w:docPartPr>
        <w:name w:val="62829781C628463BB21965BEF0C7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9CC6-533E-486B-9825-DFB68A93F8F2}"/>
      </w:docPartPr>
      <w:docPartBody>
        <w:p w:rsidR="00D2005C" w:rsidRDefault="00F25A89">
          <w:pPr>
            <w:pStyle w:val="62829781C628463BB21965BEF0C7087E"/>
          </w:pPr>
          <w:r w:rsidRPr="00873724">
            <w:t>Date:</w:t>
          </w:r>
        </w:p>
      </w:docPartBody>
    </w:docPart>
    <w:docPart>
      <w:docPartPr>
        <w:name w:val="4D6266A0671941A9809DB8FF5615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B38A-8901-4783-8BFE-A95357DDF145}"/>
      </w:docPartPr>
      <w:docPartBody>
        <w:p w:rsidR="00D2005C" w:rsidRDefault="00F25A89">
          <w:pPr>
            <w:pStyle w:val="4D6266A0671941A9809DB8FF56153F59"/>
          </w:pPr>
          <w:r w:rsidRPr="00873724">
            <w:t>Time:</w:t>
          </w:r>
        </w:p>
      </w:docPartBody>
    </w:docPart>
    <w:docPart>
      <w:docPartPr>
        <w:name w:val="E3A7E3FDDF064C319A0B03857F14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66EE-57D3-475A-A101-8823C3E6F2E1}"/>
      </w:docPartPr>
      <w:docPartBody>
        <w:p w:rsidR="00D2005C" w:rsidRDefault="00F25A89">
          <w:pPr>
            <w:pStyle w:val="E3A7E3FDDF064C319A0B03857F14F4A9"/>
          </w:pPr>
          <w:r w:rsidRPr="00897B71">
            <w:t>Agenda Items</w:t>
          </w:r>
        </w:p>
      </w:docPartBody>
    </w:docPart>
    <w:docPart>
      <w:docPartPr>
        <w:name w:val="782EB410CA244C89AB174C9007F1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2042-5233-4196-907F-04400FA7455E}"/>
      </w:docPartPr>
      <w:docPartBody>
        <w:p w:rsidR="00D2005C" w:rsidRDefault="00F25A89">
          <w:pPr>
            <w:pStyle w:val="782EB410CA244C89AB174C9007F1129D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5C"/>
    <w:rsid w:val="00CC1BA7"/>
    <w:rsid w:val="00D2005C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01DB4D5BE4808A7E3AA7BBEE62689">
    <w:name w:val="5CF01DB4D5BE4808A7E3AA7BBEE62689"/>
  </w:style>
  <w:style w:type="paragraph" w:customStyle="1" w:styleId="9EC35C1A54E94749AEF829F95FCA5744">
    <w:name w:val="9EC35C1A54E94749AEF829F95FCA5744"/>
  </w:style>
  <w:style w:type="paragraph" w:customStyle="1" w:styleId="62829781C628463BB21965BEF0C7087E">
    <w:name w:val="62829781C628463BB21965BEF0C7087E"/>
  </w:style>
  <w:style w:type="paragraph" w:customStyle="1" w:styleId="4D6266A0671941A9809DB8FF56153F59">
    <w:name w:val="4D6266A0671941A9809DB8FF56153F59"/>
  </w:style>
  <w:style w:type="paragraph" w:customStyle="1" w:styleId="E3A7E3FDDF064C319A0B03857F14F4A9">
    <w:name w:val="E3A7E3FDDF064C319A0B03857F14F4A9"/>
  </w:style>
  <w:style w:type="paragraph" w:customStyle="1" w:styleId="782EB410CA244C89AB174C9007F1129D">
    <w:name w:val="782EB410CA244C89AB174C9007F11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D69E4-754C-4933-BDAE-B1213F993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A9531B8-605F-4FB2-9688-02A887552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4B137-C3DF-47DD-B78F-2FB87579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Triangles meeting minutes</Template>
  <TotalTime>0</TotalTime>
  <Pages>3</Pages>
  <Words>556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2023-11-19T16:23:00Z</dcterms:created>
  <dcterms:modified xsi:type="dcterms:W3CDTF">2023-11-22T21:12:00Z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